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DB79" w14:textId="77777777" w:rsidR="002C1CD3" w:rsidRDefault="002C1CD3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bCs/>
          <w:color w:val="000000"/>
          <w:spacing w:val="-3"/>
          <w:szCs w:val="20"/>
          <w:lang w:val="de-DE" w:eastAsia="de-DE"/>
        </w:rPr>
      </w:pPr>
    </w:p>
    <w:p w14:paraId="6B2E0D2C" w14:textId="77777777" w:rsidR="009F2888" w:rsidRDefault="009F2888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bCs/>
          <w:color w:val="000000"/>
          <w:spacing w:val="-3"/>
          <w:szCs w:val="20"/>
          <w:lang w:val="de-DE" w:eastAsia="de-DE"/>
        </w:rPr>
      </w:pPr>
    </w:p>
    <w:p w14:paraId="7D0E059B" w14:textId="77777777" w:rsidR="009F2888" w:rsidRPr="00CB5B78" w:rsidRDefault="009F2888" w:rsidP="009F2888">
      <w:pPr>
        <w:spacing w:line="260" w:lineRule="atLeast"/>
        <w:rPr>
          <w:b/>
        </w:rPr>
      </w:pPr>
      <w:r w:rsidRPr="00236B99">
        <w:rPr>
          <w:b/>
        </w:rPr>
        <w:t>Praktikum Fachmaturität Gesundheit</w:t>
      </w:r>
    </w:p>
    <w:p w14:paraId="5AA813D7" w14:textId="77777777" w:rsidR="009F2888" w:rsidRPr="002C1CD3" w:rsidRDefault="009F2888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bCs/>
          <w:color w:val="000000"/>
          <w:spacing w:val="-3"/>
          <w:szCs w:val="20"/>
          <w:lang w:val="de-DE" w:eastAsia="de-DE"/>
        </w:rPr>
      </w:pPr>
    </w:p>
    <w:p w14:paraId="38A5821B" w14:textId="77777777" w:rsidR="002C1CD3" w:rsidRPr="005E732D" w:rsidRDefault="002C1CD3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sz w:val="24"/>
          <w:szCs w:val="24"/>
          <w:lang w:val="de-DE" w:eastAsia="de-DE"/>
        </w:rPr>
      </w:pPr>
      <w:r w:rsidRPr="005E732D">
        <w:rPr>
          <w:rFonts w:ascii="Arial" w:eastAsia="Times New Roman" w:hAnsi="Arial" w:cs="Times New Roman"/>
          <w:b/>
          <w:bCs/>
          <w:color w:val="000000"/>
          <w:spacing w:val="-3"/>
          <w:sz w:val="24"/>
          <w:szCs w:val="24"/>
          <w:lang w:val="de-DE" w:eastAsia="de-DE"/>
        </w:rPr>
        <w:t>Qualifikationsformulare zum Praktikum</w:t>
      </w:r>
    </w:p>
    <w:p w14:paraId="407D14C9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p w14:paraId="199327BB" w14:textId="77777777" w:rsidR="002C1CD3" w:rsidRPr="002C1CD3" w:rsidRDefault="002C1CD3" w:rsidP="002C1CD3">
      <w:pPr>
        <w:tabs>
          <w:tab w:val="left" w:pos="426"/>
        </w:tabs>
        <w:spacing w:line="240" w:lineRule="atLeast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1.</w:t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ab/>
        <w:t>Allgemeine Informationen</w:t>
      </w:r>
    </w:p>
    <w:p w14:paraId="3D67FA10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p w14:paraId="58F11C71" w14:textId="77777777" w:rsidR="002C1CD3" w:rsidRPr="002C1CD3" w:rsidRDefault="002C1CD3" w:rsidP="002C1CD3">
      <w:pPr>
        <w:tabs>
          <w:tab w:val="left" w:pos="426"/>
        </w:tabs>
        <w:spacing w:line="240" w:lineRule="auto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1.1</w:t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ab/>
        <w:t>Angaben zu Personen und Institutionen</w:t>
      </w:r>
    </w:p>
    <w:p w14:paraId="34DCF2B8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W w:w="0" w:type="auto"/>
        <w:tblInd w:w="-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677"/>
        <w:gridCol w:w="3677"/>
        <w:gridCol w:w="3678"/>
        <w:gridCol w:w="3678"/>
      </w:tblGrid>
      <w:tr w:rsidR="002C1CD3" w:rsidRPr="002C1CD3" w14:paraId="352487CC" w14:textId="77777777" w:rsidTr="00DD4631">
        <w:trPr>
          <w:cantSplit/>
        </w:trPr>
        <w:tc>
          <w:tcPr>
            <w:tcW w:w="3677" w:type="dxa"/>
          </w:tcPr>
          <w:p w14:paraId="1B58444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Praktikantin / Praktikant</w:t>
            </w:r>
          </w:p>
        </w:tc>
        <w:tc>
          <w:tcPr>
            <w:tcW w:w="3677" w:type="dxa"/>
          </w:tcPr>
          <w:p w14:paraId="243F2910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26170E2D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Praktikumsbetrieb</w:t>
            </w:r>
          </w:p>
        </w:tc>
        <w:tc>
          <w:tcPr>
            <w:tcW w:w="3678" w:type="dxa"/>
          </w:tcPr>
          <w:p w14:paraId="5D879323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3A47132D" w14:textId="77777777" w:rsidTr="00DD4631">
        <w:trPr>
          <w:cantSplit/>
        </w:trPr>
        <w:tc>
          <w:tcPr>
            <w:tcW w:w="3677" w:type="dxa"/>
          </w:tcPr>
          <w:p w14:paraId="557A6E08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Name und Vorname</w:t>
            </w:r>
          </w:p>
        </w:tc>
        <w:tc>
          <w:tcPr>
            <w:tcW w:w="3677" w:type="dxa"/>
          </w:tcPr>
          <w:p w14:paraId="54DC0957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678" w:type="dxa"/>
          </w:tcPr>
          <w:p w14:paraId="185F1FAE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Institution</w:t>
            </w:r>
          </w:p>
        </w:tc>
        <w:tc>
          <w:tcPr>
            <w:tcW w:w="3678" w:type="dxa"/>
          </w:tcPr>
          <w:p w14:paraId="144F1E38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  <w:tr w:rsidR="002C1CD3" w:rsidRPr="002C1CD3" w14:paraId="640FA4C1" w14:textId="77777777" w:rsidTr="00DD4631">
        <w:trPr>
          <w:cantSplit/>
        </w:trPr>
        <w:tc>
          <w:tcPr>
            <w:tcW w:w="3677" w:type="dxa"/>
          </w:tcPr>
          <w:p w14:paraId="53B76E1A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7" w:type="dxa"/>
          </w:tcPr>
          <w:p w14:paraId="3F07C399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27E78A7E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Station / Abteilung</w:t>
            </w:r>
          </w:p>
        </w:tc>
        <w:tc>
          <w:tcPr>
            <w:tcW w:w="3678" w:type="dxa"/>
          </w:tcPr>
          <w:p w14:paraId="78B8C94E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  <w:tr w:rsidR="002C1CD3" w:rsidRPr="002C1CD3" w14:paraId="242AAA17" w14:textId="77777777" w:rsidTr="00DD4631">
        <w:trPr>
          <w:cantSplit/>
        </w:trPr>
        <w:tc>
          <w:tcPr>
            <w:tcW w:w="3677" w:type="dxa"/>
          </w:tcPr>
          <w:p w14:paraId="47305DD9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Praktikumsdauer</w:t>
            </w:r>
          </w:p>
        </w:tc>
        <w:tc>
          <w:tcPr>
            <w:tcW w:w="3677" w:type="dxa"/>
          </w:tcPr>
          <w:p w14:paraId="258D3097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348DD3C4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Praktikumsverantwortliche </w:t>
            </w:r>
          </w:p>
        </w:tc>
        <w:tc>
          <w:tcPr>
            <w:tcW w:w="3678" w:type="dxa"/>
          </w:tcPr>
          <w:p w14:paraId="4001E7E9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it-IT" w:eastAsia="de-DE"/>
              </w:rPr>
            </w:pPr>
          </w:p>
        </w:tc>
      </w:tr>
      <w:tr w:rsidR="002C1CD3" w:rsidRPr="002C1CD3" w14:paraId="1744A98A" w14:textId="77777777" w:rsidTr="00DD4631">
        <w:trPr>
          <w:cantSplit/>
        </w:trPr>
        <w:tc>
          <w:tcPr>
            <w:tcW w:w="3677" w:type="dxa"/>
          </w:tcPr>
          <w:p w14:paraId="13CC0308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von / bis</w:t>
            </w:r>
          </w:p>
        </w:tc>
        <w:tc>
          <w:tcPr>
            <w:tcW w:w="3677" w:type="dxa"/>
          </w:tcPr>
          <w:p w14:paraId="149D191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678" w:type="dxa"/>
          </w:tcPr>
          <w:p w14:paraId="69D8FA6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Name und Vorname</w:t>
            </w:r>
          </w:p>
        </w:tc>
        <w:tc>
          <w:tcPr>
            <w:tcW w:w="3678" w:type="dxa"/>
          </w:tcPr>
          <w:p w14:paraId="440BE45D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  <w:tr w:rsidR="002C1CD3" w:rsidRPr="002C1CD3" w14:paraId="05E9D021" w14:textId="77777777" w:rsidTr="00DD4631">
        <w:trPr>
          <w:cantSplit/>
        </w:trPr>
        <w:tc>
          <w:tcPr>
            <w:tcW w:w="3677" w:type="dxa"/>
          </w:tcPr>
          <w:p w14:paraId="4028E03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7" w:type="dxa"/>
          </w:tcPr>
          <w:p w14:paraId="7B2F341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5CEF1FF7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Telefon, E-Mail</w:t>
            </w:r>
          </w:p>
        </w:tc>
        <w:tc>
          <w:tcPr>
            <w:tcW w:w="3678" w:type="dxa"/>
          </w:tcPr>
          <w:p w14:paraId="5CAA221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  <w:tr w:rsidR="002C1CD3" w:rsidRPr="002C1CD3" w14:paraId="545FE50E" w14:textId="77777777" w:rsidTr="00DD4631">
        <w:trPr>
          <w:cantSplit/>
        </w:trPr>
        <w:tc>
          <w:tcPr>
            <w:tcW w:w="3677" w:type="dxa"/>
          </w:tcPr>
          <w:p w14:paraId="75E22F5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7" w:type="dxa"/>
          </w:tcPr>
          <w:p w14:paraId="013E3283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4A247746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74008E4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4CE599E6" w14:textId="77777777" w:rsidTr="00DD4631">
        <w:trPr>
          <w:cantSplit/>
        </w:trPr>
        <w:tc>
          <w:tcPr>
            <w:tcW w:w="3677" w:type="dxa"/>
          </w:tcPr>
          <w:p w14:paraId="7DE33634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Koordinationsstelle FM Gesundheit</w:t>
            </w:r>
          </w:p>
        </w:tc>
        <w:tc>
          <w:tcPr>
            <w:tcW w:w="3677" w:type="dxa"/>
          </w:tcPr>
          <w:p w14:paraId="10A36D38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Bildungszentrum Surselva, Ilanz</w:t>
            </w:r>
          </w:p>
          <w:p w14:paraId="68A1A86D" w14:textId="33ABAC04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de-DE" w:eastAsia="de-DE"/>
              </w:rPr>
              <w:t>Fabian Riedi</w:t>
            </w:r>
          </w:p>
          <w:p w14:paraId="1CC74873" w14:textId="219FC97F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Tel. 081 92</w:t>
            </w:r>
            <w:r>
              <w:rPr>
                <w:rFonts w:ascii="Arial" w:eastAsia="Times New Roman" w:hAnsi="Arial" w:cs="Times New Roman"/>
                <w:szCs w:val="20"/>
                <w:lang w:val="de-DE" w:eastAsia="de-DE"/>
              </w:rPr>
              <w:t>6 25 50</w:t>
            </w:r>
          </w:p>
          <w:p w14:paraId="24331801" w14:textId="47BF99D4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it-IT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it-IT" w:eastAsia="de-DE"/>
              </w:rPr>
              <w:t xml:space="preserve">E-Mail </w:t>
            </w:r>
            <w:r>
              <w:rPr>
                <w:rFonts w:ascii="Arial" w:eastAsia="Times New Roman" w:hAnsi="Arial" w:cs="Times New Roman"/>
                <w:szCs w:val="20"/>
                <w:lang w:val="it-IT" w:eastAsia="de-DE"/>
              </w:rPr>
              <w:t>fabian.riedi</w:t>
            </w:r>
            <w:r w:rsidRPr="002C1CD3">
              <w:rPr>
                <w:rFonts w:ascii="Arial" w:eastAsia="Times New Roman" w:hAnsi="Arial" w:cs="Times New Roman"/>
                <w:szCs w:val="20"/>
                <w:lang w:val="it-IT" w:eastAsia="de-DE"/>
              </w:rPr>
              <w:t xml:space="preserve">@bzs-surselva.ch </w:t>
            </w:r>
          </w:p>
        </w:tc>
        <w:tc>
          <w:tcPr>
            <w:tcW w:w="3678" w:type="dxa"/>
          </w:tcPr>
          <w:p w14:paraId="572CA8FE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Verantwortliche Lehrperson FMS</w:t>
            </w:r>
          </w:p>
        </w:tc>
        <w:tc>
          <w:tcPr>
            <w:tcW w:w="3678" w:type="dxa"/>
          </w:tcPr>
          <w:p w14:paraId="675BEED0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</w:tbl>
    <w:p w14:paraId="08E8D540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p w14:paraId="67499F23" w14:textId="77777777" w:rsidR="002C1CD3" w:rsidRPr="002C1CD3" w:rsidRDefault="002C1CD3" w:rsidP="002C1CD3">
      <w:pPr>
        <w:tabs>
          <w:tab w:val="left" w:pos="426"/>
        </w:tabs>
        <w:spacing w:line="240" w:lineRule="atLeast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1.2</w:t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ab/>
        <w:t>Termine Qualifikation</w:t>
      </w:r>
    </w:p>
    <w:p w14:paraId="0E6AE5F9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W w:w="0" w:type="auto"/>
        <w:tblInd w:w="-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677"/>
        <w:gridCol w:w="3677"/>
        <w:gridCol w:w="3678"/>
        <w:gridCol w:w="3678"/>
      </w:tblGrid>
      <w:tr w:rsidR="002C1CD3" w:rsidRPr="002C1CD3" w14:paraId="478FDEF6" w14:textId="77777777" w:rsidTr="00923A9B">
        <w:trPr>
          <w:cantSplit/>
        </w:trPr>
        <w:tc>
          <w:tcPr>
            <w:tcW w:w="3677" w:type="dxa"/>
          </w:tcPr>
          <w:p w14:paraId="36053648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Mündliche Standortbestimmung</w:t>
            </w:r>
          </w:p>
        </w:tc>
        <w:tc>
          <w:tcPr>
            <w:tcW w:w="3677" w:type="dxa"/>
          </w:tcPr>
          <w:p w14:paraId="0100442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678" w:type="dxa"/>
          </w:tcPr>
          <w:p w14:paraId="02440190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Zwischenqualifikation formativ</w:t>
            </w:r>
          </w:p>
        </w:tc>
        <w:tc>
          <w:tcPr>
            <w:tcW w:w="3678" w:type="dxa"/>
          </w:tcPr>
          <w:p w14:paraId="05FC9FE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  <w:tr w:rsidR="002C1CD3" w:rsidRPr="002C1CD3" w14:paraId="51304893" w14:textId="77777777" w:rsidTr="00923A9B">
        <w:trPr>
          <w:cantSplit/>
        </w:trPr>
        <w:tc>
          <w:tcPr>
            <w:tcW w:w="3677" w:type="dxa"/>
          </w:tcPr>
          <w:p w14:paraId="756953B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Abschlussqualifikation summativ</w:t>
            </w:r>
          </w:p>
        </w:tc>
        <w:tc>
          <w:tcPr>
            <w:tcW w:w="3677" w:type="dxa"/>
          </w:tcPr>
          <w:p w14:paraId="64BE4842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678" w:type="dxa"/>
          </w:tcPr>
          <w:p w14:paraId="72E6FAA5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222A70A6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</w:tbl>
    <w:p w14:paraId="445D190D" w14:textId="6F71AC97" w:rsidR="005E732D" w:rsidRDefault="005E732D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76F7011B" w14:textId="77777777" w:rsidR="005E732D" w:rsidRDefault="005E732D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  <w:r>
        <w:rPr>
          <w:rFonts w:ascii="Arial" w:eastAsia="Times New Roman" w:hAnsi="Arial" w:cs="Times New Roman"/>
          <w:szCs w:val="20"/>
          <w:lang w:val="de-DE" w:eastAsia="de-DE"/>
        </w:rPr>
        <w:br w:type="page"/>
      </w:r>
    </w:p>
    <w:p w14:paraId="31FEDB7C" w14:textId="77777777" w:rsidR="002C1CD3" w:rsidRPr="002C1CD3" w:rsidRDefault="002C1CD3" w:rsidP="002C1CD3">
      <w:pPr>
        <w:tabs>
          <w:tab w:val="left" w:pos="426"/>
        </w:tabs>
        <w:spacing w:line="240" w:lineRule="atLeast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lastRenderedPageBreak/>
        <w:t>2.</w:t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ab/>
        <w:t>Aufgabenkatalog</w:t>
      </w:r>
    </w:p>
    <w:p w14:paraId="1936F499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6C524F2C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>Die Aufgaben der Praktikantin / des Praktikanten richten sich nach den Regelungen der Institution (Funktionsbeschreibungen, Stellenbeschreibungen Praktikantin / Praktikant bzw. Hilfspersonal). Die OdA Gesundheit und Soziales Graubünden stellt den Praktikumsbetrieben als fakultatives Hilfsmittel einen Auswahlkatalog von Tätigkeiten und eine Einführungscheckliste zur Verfügung.</w:t>
      </w:r>
    </w:p>
    <w:p w14:paraId="2CB430AA" w14:textId="77777777" w:rsid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165A7824" w14:textId="25999100" w:rsidR="002C1CD3" w:rsidRPr="002C1CD3" w:rsidRDefault="002C1CD3" w:rsidP="002C1CD3">
      <w:pPr>
        <w:tabs>
          <w:tab w:val="left" w:pos="426"/>
        </w:tabs>
        <w:spacing w:line="240" w:lineRule="atLeast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3.</w:t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ab/>
        <w:t>Ablauf Qualifikation</w:t>
      </w:r>
    </w:p>
    <w:p w14:paraId="27BFB5A7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00A88078" w14:textId="6B863DDE" w:rsidR="002C1CD3" w:rsidRPr="002C1CD3" w:rsidRDefault="002C1CD3" w:rsidP="002C1CD3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line="240" w:lineRule="atLeast"/>
        <w:ind w:left="426" w:hanging="426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>Mündliche Rückmeldung zur Standortbestimmung nach der Einführungs-</w:t>
      </w:r>
      <w:r>
        <w:rPr>
          <w:rFonts w:ascii="Arial" w:eastAsia="Times New Roman" w:hAnsi="Arial" w:cs="Times New Roman"/>
          <w:szCs w:val="20"/>
          <w:lang w:val="de-DE" w:eastAsia="de-DE"/>
        </w:rPr>
        <w:t xml:space="preserve"> 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/</w:t>
      </w:r>
      <w:r>
        <w:rPr>
          <w:rFonts w:ascii="Arial" w:eastAsia="Times New Roman" w:hAnsi="Arial" w:cs="Times New Roman"/>
          <w:szCs w:val="20"/>
          <w:lang w:val="de-DE" w:eastAsia="de-DE"/>
        </w:rPr>
        <w:t xml:space="preserve"> 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Probezeit.</w:t>
      </w:r>
    </w:p>
    <w:p w14:paraId="5B5522EE" w14:textId="77777777" w:rsidR="002C1CD3" w:rsidRPr="002C1CD3" w:rsidRDefault="002C1CD3" w:rsidP="002C1C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 xml:space="preserve">Zwischenqualifikation formativ: 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br/>
        <w:t>Schriftliche Rückmeldung an die Praktikantin / den Praktikanten in der Mitte des Praktikums, anhand der Kriterien des Formulars Zwischenqualifikation. Am Qualifikationsgespräch nimmt die verantwortliche Lehrperson der Fachmittelschule teil. Die Praktikantin / der Praktikant koordiniert den Termin.</w:t>
      </w:r>
    </w:p>
    <w:p w14:paraId="6C29EC29" w14:textId="77777777" w:rsidR="002C1CD3" w:rsidRPr="002C1CD3" w:rsidRDefault="002C1CD3" w:rsidP="002C1C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 xml:space="preserve">Abschlussqualifikation summativ: 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br/>
        <w:t>Schriftliche Rückmeldung an die Praktikantin / den Praktikanten am Ende des Praktikums, anhand der Kriterien des Formulars Abschlussqualifikation. Am Qualifikationsgespräch nimmt die verantwortliche Lehrperson der Fachmittelschule teil. Die Praktikantin / der Praktikant koordiniert den Termin.</w:t>
      </w:r>
    </w:p>
    <w:p w14:paraId="1F55D530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3AE04251" w14:textId="1AA4DA42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color w:val="000000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 xml:space="preserve">In der Abschlussqualifikation wird das Praktikum als 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erfüll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t»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 xml:space="preserve"> oder 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 xml:space="preserve"> bewertet. Ein 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 xml:space="preserve"> muss von der Praktikumsverantwortliche Praxis begründet werden, weil damit eine Grundvor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aussetzung für das Erlangen der Fachmaturität Gesundheit entfällt.</w:t>
      </w:r>
    </w:p>
    <w:p w14:paraId="485CF9E3" w14:textId="776F2DC0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Alle 15 Kriterien sind zu beurteilen. Je 5 individuelle, soziale und aufgabenbezogene Kompetenzen werden einzeln als erfüllt oder nicht erfüllt bewertet. Bewertungen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müssen unter Bemerkungen begründet werden. Die Anzahl der Bewertungen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oder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wird in die Bewertungstabelle übertragen. Für ein Gesamtresultat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müssen mindestens 12 Kriterien erfüllt sein. Pro Kompetenzbereich darf maximal 1 Kriterium nicht erfüllt sein. </w:t>
      </w:r>
    </w:p>
    <w:p w14:paraId="31EB58DA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2CBC5F70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>Die Praktikantin / der Praktikant sendet eine Kopie der Abschlussqualifikation am Ende des Praktikums an die Koordinationsstelle FM Gesundheit.</w:t>
      </w:r>
    </w:p>
    <w:p w14:paraId="51A62706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6E33FB20" w14:textId="77777777" w:rsidR="002C1CD3" w:rsidRPr="002C1CD3" w:rsidRDefault="002C1CD3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br w:type="page"/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lastRenderedPageBreak/>
        <w:t>Formular für Zwischenqualifikation formativ</w:t>
      </w:r>
    </w:p>
    <w:p w14:paraId="5B35F4AF" w14:textId="77777777" w:rsidR="002C1CD3" w:rsidRPr="00811C57" w:rsidRDefault="002C1CD3" w:rsidP="002C1CD3">
      <w:pPr>
        <w:spacing w:line="240" w:lineRule="auto"/>
        <w:rPr>
          <w:rFonts w:ascii="Arial" w:eastAsia="Times New Roman" w:hAnsi="Arial" w:cs="Times New Roman"/>
          <w:sz w:val="16"/>
          <w:szCs w:val="16"/>
          <w:lang w:val="de-DE" w:eastAsia="de-DE"/>
        </w:rPr>
      </w:pPr>
    </w:p>
    <w:tbl>
      <w:tblPr>
        <w:tblStyle w:val="Tabellenraster1"/>
        <w:tblpPr w:leftFromText="141" w:rightFromText="141" w:vertAnchor="text" w:horzAnchor="margin" w:tblpY="6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0BC97D31" w14:textId="77777777" w:rsidTr="0056681E">
        <w:tc>
          <w:tcPr>
            <w:tcW w:w="5966" w:type="dxa"/>
            <w:gridSpan w:val="2"/>
          </w:tcPr>
          <w:p w14:paraId="3FF8B35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Aufgabenbezogene Kompetenzen</w:t>
            </w:r>
          </w:p>
        </w:tc>
        <w:tc>
          <w:tcPr>
            <w:tcW w:w="863" w:type="dxa"/>
          </w:tcPr>
          <w:p w14:paraId="4305F62A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56C17B01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5798B5B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18804450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4DA13E6D" w14:textId="77777777" w:rsidTr="0056681E">
        <w:tc>
          <w:tcPr>
            <w:tcW w:w="2451" w:type="dxa"/>
          </w:tcPr>
          <w:p w14:paraId="4BD4894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Cs w:val="20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33A2754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</w:p>
        </w:tc>
        <w:tc>
          <w:tcPr>
            <w:tcW w:w="863" w:type="dxa"/>
          </w:tcPr>
          <w:p w14:paraId="7A791501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1227B1C4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17DB5CF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558AEC8A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Bemerkungen</w:t>
            </w:r>
          </w:p>
        </w:tc>
      </w:tr>
      <w:tr w:rsidR="002C1CD3" w:rsidRPr="002C1CD3" w14:paraId="502801D1" w14:textId="77777777" w:rsidTr="0056681E">
        <w:tc>
          <w:tcPr>
            <w:tcW w:w="2451" w:type="dxa"/>
          </w:tcPr>
          <w:p w14:paraId="3DE4C2B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Praktische Kenntnisse</w:t>
            </w:r>
          </w:p>
        </w:tc>
        <w:tc>
          <w:tcPr>
            <w:tcW w:w="3515" w:type="dxa"/>
          </w:tcPr>
          <w:p w14:paraId="0C0E247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einfache Fachkenntnisse in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konkreten Situationen korrekt umsetzen</w:t>
            </w:r>
          </w:p>
          <w:p w14:paraId="1599E87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Verfügt über fachbereichsspezifische Methoden, Verfahren und Techniken</w:t>
            </w:r>
          </w:p>
        </w:tc>
        <w:tc>
          <w:tcPr>
            <w:tcW w:w="863" w:type="dxa"/>
          </w:tcPr>
          <w:p w14:paraId="4C77BAAD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28416773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02A702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Macht bei der Umsetzung von einfachen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Fachkenntnissen viele Fehler</w:t>
            </w:r>
          </w:p>
          <w:p w14:paraId="271C9B8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Verfügt über ungenügende fachbereichsspezifische Methoden, Verfahren und Techniken</w:t>
            </w:r>
          </w:p>
        </w:tc>
        <w:tc>
          <w:tcPr>
            <w:tcW w:w="3515" w:type="dxa"/>
          </w:tcPr>
          <w:p w14:paraId="0F872F23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069153E4" w14:textId="77777777" w:rsidTr="0056681E">
        <w:tc>
          <w:tcPr>
            <w:tcW w:w="2451" w:type="dxa"/>
          </w:tcPr>
          <w:p w14:paraId="29DAA04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Wissen</w:t>
            </w:r>
          </w:p>
        </w:tc>
        <w:tc>
          <w:tcPr>
            <w:tcW w:w="3515" w:type="dxa"/>
          </w:tcPr>
          <w:p w14:paraId="43443044" w14:textId="1A6FC4C5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seine</w:t>
            </w:r>
            <w:r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ihre Handlungen mit Fachwissen richtig begründen</w:t>
            </w:r>
          </w:p>
        </w:tc>
        <w:tc>
          <w:tcPr>
            <w:tcW w:w="863" w:type="dxa"/>
          </w:tcPr>
          <w:p w14:paraId="29FC846F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7716719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348CFC94" w14:textId="0F88F055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seine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ihre Handlungen nur ungenügend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mit Fachwissen begründen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3515" w:type="dxa"/>
          </w:tcPr>
          <w:p w14:paraId="1FC29315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D938235" w14:textId="77777777" w:rsidTr="0056681E">
        <w:tc>
          <w:tcPr>
            <w:tcW w:w="2451" w:type="dxa"/>
          </w:tcPr>
          <w:p w14:paraId="104BFB5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Arbeitsplanung</w:t>
            </w:r>
          </w:p>
        </w:tc>
        <w:tc>
          <w:tcPr>
            <w:tcW w:w="3515" w:type="dxa"/>
          </w:tcPr>
          <w:p w14:paraId="4DF60435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Geht bei seinen/ihren alltäglichen Arbeiten geplant vor; erreicht die angestrebten Ziele</w:t>
            </w:r>
          </w:p>
        </w:tc>
        <w:tc>
          <w:tcPr>
            <w:tcW w:w="863" w:type="dxa"/>
          </w:tcPr>
          <w:p w14:paraId="720C49A8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C729B27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33B72161" w14:textId="17560198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Geht häufig ungeplant vor, erreicht seine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ihre Ziele oft nicht oder nur auf Umwegen</w:t>
            </w:r>
          </w:p>
        </w:tc>
        <w:tc>
          <w:tcPr>
            <w:tcW w:w="3515" w:type="dxa"/>
          </w:tcPr>
          <w:p w14:paraId="1388438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0E27CA6" w14:textId="77777777" w:rsidTr="0056681E">
        <w:tc>
          <w:tcPr>
            <w:tcW w:w="2451" w:type="dxa"/>
          </w:tcPr>
          <w:p w14:paraId="4EF7283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Aufgabenerledigung</w:t>
            </w:r>
          </w:p>
        </w:tc>
        <w:tc>
          <w:tcPr>
            <w:tcW w:w="3515" w:type="dxa"/>
          </w:tcPr>
          <w:p w14:paraId="7ACF5EBC" w14:textId="404185CE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Erledigt, die ihm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 übertragenen Aufgaben korrekt und sorgfältig.</w:t>
            </w:r>
          </w:p>
        </w:tc>
        <w:tc>
          <w:tcPr>
            <w:tcW w:w="863" w:type="dxa"/>
          </w:tcPr>
          <w:p w14:paraId="00724371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A920451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0EBC6F1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Erledigt Aufgaben nicht, unvollständig oder unsorgfältig.</w:t>
            </w:r>
          </w:p>
        </w:tc>
        <w:tc>
          <w:tcPr>
            <w:tcW w:w="3515" w:type="dxa"/>
          </w:tcPr>
          <w:p w14:paraId="6DFEBE9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3301F051" w14:textId="77777777" w:rsidTr="0056681E">
        <w:tc>
          <w:tcPr>
            <w:tcW w:w="2451" w:type="dxa"/>
          </w:tcPr>
          <w:p w14:paraId="6BD4C564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Lernen</w:t>
            </w:r>
          </w:p>
        </w:tc>
        <w:tc>
          <w:tcPr>
            <w:tcW w:w="3515" w:type="dxa"/>
          </w:tcPr>
          <w:p w14:paraId="5CA58C68" w14:textId="04C745DA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Kann Erfahrungen und neues Wissen nutzen, erweitert seine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ihre praktischen Fähigkeiten und wird bei der Erledigung von Aufgaben zunehmend sicherer.</w:t>
            </w:r>
          </w:p>
        </w:tc>
        <w:tc>
          <w:tcPr>
            <w:tcW w:w="863" w:type="dxa"/>
          </w:tcPr>
          <w:p w14:paraId="56084E04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7A5E04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519A8C3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Kann Erfahrungen und neues Wissen ungenügend in die praktische Arbeit integrieren, bleibt bei der Aufgabenerledigung unsicher und fehlerhaft.</w:t>
            </w:r>
          </w:p>
        </w:tc>
        <w:tc>
          <w:tcPr>
            <w:tcW w:w="3515" w:type="dxa"/>
          </w:tcPr>
          <w:p w14:paraId="3101F43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p w14:paraId="6C6D1835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pPr w:leftFromText="141" w:rightFromText="141" w:vertAnchor="text" w:horzAnchor="margin" w:tblpY="3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18719FDB" w14:textId="77777777" w:rsidTr="0056681E">
        <w:tc>
          <w:tcPr>
            <w:tcW w:w="5966" w:type="dxa"/>
            <w:gridSpan w:val="2"/>
          </w:tcPr>
          <w:p w14:paraId="30469FB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Individuelle Kompetenzen</w:t>
            </w:r>
          </w:p>
        </w:tc>
        <w:tc>
          <w:tcPr>
            <w:tcW w:w="863" w:type="dxa"/>
          </w:tcPr>
          <w:p w14:paraId="206A101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1FF714D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64E6A26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7EF1AC72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3834491D" w14:textId="77777777" w:rsidTr="0056681E">
        <w:tc>
          <w:tcPr>
            <w:tcW w:w="2451" w:type="dxa"/>
          </w:tcPr>
          <w:p w14:paraId="5A0E539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72A8FF0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</w:p>
        </w:tc>
        <w:tc>
          <w:tcPr>
            <w:tcW w:w="863" w:type="dxa"/>
          </w:tcPr>
          <w:p w14:paraId="584C741A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080EEB15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3F5D2BB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</w:p>
        </w:tc>
        <w:tc>
          <w:tcPr>
            <w:tcW w:w="3515" w:type="dxa"/>
          </w:tcPr>
          <w:p w14:paraId="7463EAD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Bemerkungen</w:t>
            </w:r>
          </w:p>
        </w:tc>
      </w:tr>
      <w:tr w:rsidR="002C1CD3" w:rsidRPr="002C1CD3" w14:paraId="5BB3D749" w14:textId="77777777" w:rsidTr="0056681E">
        <w:tc>
          <w:tcPr>
            <w:tcW w:w="2451" w:type="dxa"/>
          </w:tcPr>
          <w:p w14:paraId="48E5BAA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Initiative, Interesse, Eigenständigkeit</w:t>
            </w:r>
          </w:p>
        </w:tc>
        <w:tc>
          <w:tcPr>
            <w:tcW w:w="3515" w:type="dxa"/>
          </w:tcPr>
          <w:p w14:paraId="303729DC" w14:textId="4BEED363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Bringt sich situationsgerecht ein, entwickelt im Rahmen seiner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ihrer Kompetenzen Initiative. Ist motiviert, interessiert und stellt Fragen.</w:t>
            </w:r>
          </w:p>
        </w:tc>
        <w:tc>
          <w:tcPr>
            <w:tcW w:w="863" w:type="dxa"/>
          </w:tcPr>
          <w:p w14:paraId="4F4D9A70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6F2A9965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504BA84F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Bringt sich wenig ein, ist wenig initiativ, wenig motiviert Interesse kaum spürbar, fragt selten nach.</w:t>
            </w:r>
          </w:p>
        </w:tc>
        <w:tc>
          <w:tcPr>
            <w:tcW w:w="3515" w:type="dxa"/>
          </w:tcPr>
          <w:p w14:paraId="0184B8D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2C2D717" w14:textId="77777777" w:rsidTr="0056681E">
        <w:tc>
          <w:tcPr>
            <w:tcW w:w="2451" w:type="dxa"/>
          </w:tcPr>
          <w:p w14:paraId="1D56FAC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Selbstwahrnehmung, Selbstreflexion</w:t>
            </w:r>
          </w:p>
        </w:tc>
        <w:tc>
          <w:tcPr>
            <w:tcW w:w="3515" w:type="dxa"/>
          </w:tcPr>
          <w:p w14:paraId="2CDFF292" w14:textId="6DC3EB6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persönliche Gedanken und Gefühle ausdrücken; reflektiert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regelmässig.</w:t>
            </w:r>
          </w:p>
        </w:tc>
        <w:tc>
          <w:tcPr>
            <w:tcW w:w="863" w:type="dxa"/>
          </w:tcPr>
          <w:p w14:paraId="2669A70E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E3A79A9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645A1D5C" w14:textId="51E16290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persönliche Gedanken und Gefühle nicht klar ausdrücken; reflektiert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wenig.</w:t>
            </w:r>
          </w:p>
        </w:tc>
        <w:tc>
          <w:tcPr>
            <w:tcW w:w="3515" w:type="dxa"/>
          </w:tcPr>
          <w:p w14:paraId="702551DF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1939C113" w14:textId="77777777" w:rsidTr="0056681E">
        <w:tc>
          <w:tcPr>
            <w:tcW w:w="2451" w:type="dxa"/>
          </w:tcPr>
          <w:p w14:paraId="67C2699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Kritikfähigkeit</w:t>
            </w:r>
          </w:p>
        </w:tc>
        <w:tc>
          <w:tcPr>
            <w:tcW w:w="3515" w:type="dxa"/>
          </w:tcPr>
          <w:p w14:paraId="2859B6B3" w14:textId="63BC495C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Kritik annehmen und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anpassen.</w:t>
            </w:r>
          </w:p>
        </w:tc>
        <w:tc>
          <w:tcPr>
            <w:tcW w:w="863" w:type="dxa"/>
          </w:tcPr>
          <w:p w14:paraId="14C2B9A3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0D585612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10EA9854" w14:textId="31C9EBD4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Kritik schlecht annehmen und kann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nur ungenügend anpassen.</w:t>
            </w:r>
          </w:p>
        </w:tc>
        <w:tc>
          <w:tcPr>
            <w:tcW w:w="3515" w:type="dxa"/>
          </w:tcPr>
          <w:p w14:paraId="12E2934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B4E3077" w14:textId="77777777" w:rsidTr="0056681E">
        <w:tc>
          <w:tcPr>
            <w:tcW w:w="2451" w:type="dxa"/>
          </w:tcPr>
          <w:p w14:paraId="57B0B00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Belastbarkeit</w:t>
            </w:r>
          </w:p>
        </w:tc>
        <w:tc>
          <w:tcPr>
            <w:tcW w:w="3515" w:type="dxa"/>
          </w:tcPr>
          <w:p w14:paraId="305E946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Erkennt belastende Situationen, kann darüber sprechen und mit Unterstützung von Fachpersonen überlegt handeln.</w:t>
            </w:r>
          </w:p>
        </w:tc>
        <w:tc>
          <w:tcPr>
            <w:tcW w:w="863" w:type="dxa"/>
          </w:tcPr>
          <w:p w14:paraId="376FF74E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D6F348A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0E3F7DB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Erkennt persönliche Belastungen nicht frühzeitig, kann sie nicht zur Sprache bringen und sich nicht Unterstützung holen. Reagiert unüberlegt, zieht sich zurück.</w:t>
            </w:r>
          </w:p>
        </w:tc>
        <w:tc>
          <w:tcPr>
            <w:tcW w:w="3515" w:type="dxa"/>
          </w:tcPr>
          <w:p w14:paraId="34C7427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0D2131EF" w14:textId="77777777" w:rsidTr="0056681E">
        <w:tc>
          <w:tcPr>
            <w:tcW w:w="2451" w:type="dxa"/>
          </w:tcPr>
          <w:p w14:paraId="61A61F84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Flexibilität</w:t>
            </w:r>
          </w:p>
        </w:tc>
        <w:tc>
          <w:tcPr>
            <w:tcW w:w="3515" w:type="dxa"/>
          </w:tcPr>
          <w:p w14:paraId="3D14066F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sich auf veränderte Anforderungen und Gegebenheiten einstellen.</w:t>
            </w:r>
          </w:p>
        </w:tc>
        <w:tc>
          <w:tcPr>
            <w:tcW w:w="863" w:type="dxa"/>
          </w:tcPr>
          <w:p w14:paraId="4447B75A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0E51C82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278F69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sich nur schlecht auf veränderte Anforderungen und Gegebenheiten einstellen; hält am Gewohnten fest.</w:t>
            </w:r>
          </w:p>
        </w:tc>
        <w:tc>
          <w:tcPr>
            <w:tcW w:w="3515" w:type="dxa"/>
          </w:tcPr>
          <w:p w14:paraId="2599821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tbl>
      <w:tblPr>
        <w:tblStyle w:val="Tabellenraster1"/>
        <w:tblW w:w="147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66CE0503" w14:textId="77777777" w:rsidTr="0056681E">
        <w:tc>
          <w:tcPr>
            <w:tcW w:w="5966" w:type="dxa"/>
            <w:gridSpan w:val="2"/>
          </w:tcPr>
          <w:p w14:paraId="4D85556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lastRenderedPageBreak/>
              <w:t>Soziale Kompetenzen</w:t>
            </w:r>
          </w:p>
        </w:tc>
        <w:tc>
          <w:tcPr>
            <w:tcW w:w="863" w:type="dxa"/>
          </w:tcPr>
          <w:p w14:paraId="0F2AE189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7B1AFB50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5528354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028FEEEF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1B8FED69" w14:textId="77777777" w:rsidTr="0056681E">
        <w:tc>
          <w:tcPr>
            <w:tcW w:w="2451" w:type="dxa"/>
          </w:tcPr>
          <w:p w14:paraId="08A33B2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792129B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</w:p>
        </w:tc>
        <w:tc>
          <w:tcPr>
            <w:tcW w:w="863" w:type="dxa"/>
          </w:tcPr>
          <w:p w14:paraId="08498C66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089BECEA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60DC87E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</w:p>
        </w:tc>
        <w:tc>
          <w:tcPr>
            <w:tcW w:w="3515" w:type="dxa"/>
          </w:tcPr>
          <w:p w14:paraId="075679EB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Bemerkungen</w:t>
            </w:r>
          </w:p>
        </w:tc>
      </w:tr>
      <w:tr w:rsidR="002C1CD3" w:rsidRPr="002C1CD3" w14:paraId="3637DC32" w14:textId="77777777" w:rsidTr="0056681E">
        <w:tc>
          <w:tcPr>
            <w:tcW w:w="2451" w:type="dxa"/>
          </w:tcPr>
          <w:p w14:paraId="7B93A21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Beziehungsgestaltung</w:t>
            </w:r>
          </w:p>
        </w:tc>
        <w:tc>
          <w:tcPr>
            <w:tcW w:w="3515" w:type="dxa"/>
          </w:tcPr>
          <w:p w14:paraId="69BE617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Nimmt mit Einzelnen und Gruppen Kontakt auf. Hält Balance Nähe -Distanz</w:t>
            </w:r>
          </w:p>
          <w:p w14:paraId="47ADD7B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Fähigkeit, berufliche Beziehungen einzugehen, motivierend und sachbezogen zu gestalten</w:t>
            </w:r>
          </w:p>
        </w:tc>
        <w:tc>
          <w:tcPr>
            <w:tcW w:w="863" w:type="dxa"/>
          </w:tcPr>
          <w:p w14:paraId="73386362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549AEBF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06C1B0E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Nutzt Kontaktmöglichkeiten wenig. </w:t>
            </w: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nicht auf Einzelne und Gruppen zugehen. Probleme mit Nähe - Distanz sind vorhanden.</w:t>
            </w:r>
          </w:p>
          <w:p w14:paraId="4FAB52E5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 Probleme berufliche Beziehungen einzugehen</w:t>
            </w:r>
          </w:p>
        </w:tc>
        <w:tc>
          <w:tcPr>
            <w:tcW w:w="3515" w:type="dxa"/>
          </w:tcPr>
          <w:p w14:paraId="7A980D0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06B5E12" w14:textId="77777777" w:rsidTr="0056681E">
        <w:tc>
          <w:tcPr>
            <w:tcW w:w="2451" w:type="dxa"/>
          </w:tcPr>
          <w:p w14:paraId="1807355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Teamarbeit</w:t>
            </w:r>
          </w:p>
        </w:tc>
        <w:tc>
          <w:tcPr>
            <w:tcW w:w="3515" w:type="dxa"/>
          </w:tcPr>
          <w:p w14:paraId="6795456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Hält Abmachungen ein, ist pünktlich und zuverlässig.</w:t>
            </w:r>
          </w:p>
        </w:tc>
        <w:tc>
          <w:tcPr>
            <w:tcW w:w="863" w:type="dxa"/>
          </w:tcPr>
          <w:p w14:paraId="64939C16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0DD7EFE1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301A563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Hält Abmachungen nicht ein, ist unpünktlich und unzuverlässig.</w:t>
            </w:r>
          </w:p>
        </w:tc>
        <w:tc>
          <w:tcPr>
            <w:tcW w:w="3515" w:type="dxa"/>
          </w:tcPr>
          <w:p w14:paraId="7D696C44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2250B5D2" w14:textId="77777777" w:rsidTr="0056681E">
        <w:tc>
          <w:tcPr>
            <w:tcW w:w="2451" w:type="dxa"/>
          </w:tcPr>
          <w:p w14:paraId="4204ABA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Kommunikationsfähigkeit</w:t>
            </w:r>
          </w:p>
        </w:tc>
        <w:tc>
          <w:tcPr>
            <w:tcW w:w="3515" w:type="dxa"/>
          </w:tcPr>
          <w:p w14:paraId="4839508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Drückt sich klar und verständlich aus. Fragt nach bei Unklarheiten</w:t>
            </w:r>
          </w:p>
        </w:tc>
        <w:tc>
          <w:tcPr>
            <w:tcW w:w="863" w:type="dxa"/>
          </w:tcPr>
          <w:p w14:paraId="59D3FDE0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4BF4D3F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2A033FA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Drückt sich wenig verständlich aus. Fragt nicht nach bei Unklarheiten</w:t>
            </w:r>
          </w:p>
        </w:tc>
        <w:tc>
          <w:tcPr>
            <w:tcW w:w="3515" w:type="dxa"/>
          </w:tcPr>
          <w:p w14:paraId="59AECF3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300DB4D3" w14:textId="77777777" w:rsidTr="0056681E">
        <w:tc>
          <w:tcPr>
            <w:tcW w:w="2451" w:type="dxa"/>
          </w:tcPr>
          <w:p w14:paraId="0D5BF34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Haltung, Verhalten</w:t>
            </w:r>
          </w:p>
        </w:tc>
        <w:tc>
          <w:tcPr>
            <w:tcW w:w="3515" w:type="dxa"/>
          </w:tcPr>
          <w:p w14:paraId="1B9101A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Verhält sich wertschätzend, respektvoll und empathisch; </w:t>
            </w: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angemessene Umgangsformen und ein angemessenes Erscheinungsbild.</w:t>
            </w:r>
          </w:p>
        </w:tc>
        <w:tc>
          <w:tcPr>
            <w:tcW w:w="863" w:type="dxa"/>
          </w:tcPr>
          <w:p w14:paraId="24F82341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E6D3D11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1FCCA7D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Verhält sich wenig wertschätzend, wenig respektvoll und wenig empathisch. Umgangsformen und Erscheinungsbild sind oft unangemessen.</w:t>
            </w:r>
          </w:p>
        </w:tc>
        <w:tc>
          <w:tcPr>
            <w:tcW w:w="3515" w:type="dxa"/>
          </w:tcPr>
          <w:p w14:paraId="094ED35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347EAFD" w14:textId="77777777" w:rsidTr="0056681E">
        <w:tc>
          <w:tcPr>
            <w:tcW w:w="2451" w:type="dxa"/>
          </w:tcPr>
          <w:p w14:paraId="18DED9C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Entscheidungen treffen</w:t>
            </w:r>
          </w:p>
        </w:tc>
        <w:tc>
          <w:tcPr>
            <w:tcW w:w="3515" w:type="dxa"/>
          </w:tcPr>
          <w:p w14:paraId="3856241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Prioritäten setzen, Entscheidungen treffen und Verantwortung übernehmen</w:t>
            </w:r>
          </w:p>
        </w:tc>
        <w:tc>
          <w:tcPr>
            <w:tcW w:w="863" w:type="dxa"/>
          </w:tcPr>
          <w:p w14:paraId="5BB3CDBD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BE8B2C4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491EBA4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 Schwierigkeiten Prioritäten zu setzen, Entscheidungen zu treffen und Verantwortung zu übernehmen</w:t>
            </w:r>
          </w:p>
        </w:tc>
        <w:tc>
          <w:tcPr>
            <w:tcW w:w="3515" w:type="dxa"/>
          </w:tcPr>
          <w:p w14:paraId="3ADD350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p w14:paraId="090ED484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00DC0D17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Stellungnahme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 xml:space="preserve"> der Praktikantin / des Praktikanten zur Zwischenqualifikation:</w:t>
      </w:r>
    </w:p>
    <w:p w14:paraId="14EED04C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564"/>
      </w:tblGrid>
      <w:tr w:rsidR="002C1CD3" w:rsidRPr="002C1CD3" w14:paraId="65ED960D" w14:textId="77777777" w:rsidTr="0056681E">
        <w:tc>
          <w:tcPr>
            <w:tcW w:w="14710" w:type="dxa"/>
          </w:tcPr>
          <w:p w14:paraId="28B9BC25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78738FD2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  <w:p w14:paraId="0461729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2975364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10AF7F69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37B7952B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18E26B0A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41311EFF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147EF79A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</w:tbl>
    <w:p w14:paraId="7D3E0F05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50D33CD5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52D1A7B2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instrText xml:space="preserve"> FORMTEXT </w:instrText>
      </w:r>
      <w:r w:rsidRPr="002C1CD3">
        <w:rPr>
          <w:rFonts w:ascii="Arial" w:eastAsia="Times New Roman" w:hAnsi="Arial" w:cs="Times New Roman"/>
          <w:szCs w:val="20"/>
          <w:lang w:val="de-DE" w:eastAsia="de-DE"/>
        </w:rPr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separate"/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end"/>
      </w:r>
    </w:p>
    <w:tbl>
      <w:tblPr>
        <w:tblStyle w:val="Tabellenraster1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6"/>
        <w:gridCol w:w="5896"/>
        <w:gridCol w:w="6318"/>
      </w:tblGrid>
      <w:tr w:rsidR="002C1CD3" w:rsidRPr="002C1CD3" w14:paraId="5655C81D" w14:textId="77777777" w:rsidTr="0056681E">
        <w:tc>
          <w:tcPr>
            <w:tcW w:w="2376" w:type="dxa"/>
          </w:tcPr>
          <w:p w14:paraId="501B3C38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Datum</w:t>
            </w:r>
          </w:p>
        </w:tc>
        <w:tc>
          <w:tcPr>
            <w:tcW w:w="5954" w:type="dxa"/>
          </w:tcPr>
          <w:p w14:paraId="3FE2010B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Unterschrift Praktikantin / Praktikant</w:t>
            </w:r>
          </w:p>
        </w:tc>
        <w:tc>
          <w:tcPr>
            <w:tcW w:w="6380" w:type="dxa"/>
          </w:tcPr>
          <w:p w14:paraId="5C4ECE86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 xml:space="preserve">Unterschrift Praktikumsverantwortliche </w:t>
            </w:r>
          </w:p>
        </w:tc>
      </w:tr>
    </w:tbl>
    <w:p w14:paraId="33EAEDC8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56B0E50D" w14:textId="77777777" w:rsidR="002C1CD3" w:rsidRPr="002C1CD3" w:rsidRDefault="002C1CD3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br w:type="page"/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lastRenderedPageBreak/>
        <w:t>Formular für Abschlussqualifikation summativ</w:t>
      </w:r>
    </w:p>
    <w:p w14:paraId="5B5003EE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pPr w:leftFromText="141" w:rightFromText="141" w:vertAnchor="text" w:horzAnchor="margin" w:tblpY="6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6E5B986F" w14:textId="77777777" w:rsidTr="0056681E">
        <w:tc>
          <w:tcPr>
            <w:tcW w:w="5966" w:type="dxa"/>
            <w:gridSpan w:val="2"/>
          </w:tcPr>
          <w:p w14:paraId="27B3A3F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Aufgabenbezogene Kompetenzen</w:t>
            </w:r>
          </w:p>
        </w:tc>
        <w:tc>
          <w:tcPr>
            <w:tcW w:w="863" w:type="dxa"/>
          </w:tcPr>
          <w:p w14:paraId="31A71BA5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72DC50A5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090EC3A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1673AA5E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0367C64B" w14:textId="77777777" w:rsidTr="0056681E">
        <w:tc>
          <w:tcPr>
            <w:tcW w:w="2451" w:type="dxa"/>
          </w:tcPr>
          <w:p w14:paraId="4AF3D4AF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073308E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</w:p>
        </w:tc>
        <w:tc>
          <w:tcPr>
            <w:tcW w:w="863" w:type="dxa"/>
          </w:tcPr>
          <w:p w14:paraId="4BE86845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2DF4F250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2900B95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</w:p>
        </w:tc>
        <w:tc>
          <w:tcPr>
            <w:tcW w:w="3515" w:type="dxa"/>
          </w:tcPr>
          <w:p w14:paraId="1BD2DCA7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Bemerkungen</w:t>
            </w:r>
          </w:p>
        </w:tc>
      </w:tr>
      <w:tr w:rsidR="002C1CD3" w:rsidRPr="002C1CD3" w14:paraId="68EF5AF9" w14:textId="77777777" w:rsidTr="0056681E">
        <w:tc>
          <w:tcPr>
            <w:tcW w:w="2451" w:type="dxa"/>
          </w:tcPr>
          <w:p w14:paraId="3F2ED3A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Praktische Kenntnisse</w:t>
            </w:r>
          </w:p>
        </w:tc>
        <w:tc>
          <w:tcPr>
            <w:tcW w:w="3515" w:type="dxa"/>
          </w:tcPr>
          <w:p w14:paraId="0279C40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einfache Fachkenntnisse in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konkreten Situationen korrekt umsetzen</w:t>
            </w:r>
          </w:p>
          <w:p w14:paraId="1461C95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Verfügt über fachbereichsspezifische Methoden, Verfahren und Techniken</w:t>
            </w:r>
          </w:p>
        </w:tc>
        <w:tc>
          <w:tcPr>
            <w:tcW w:w="863" w:type="dxa"/>
          </w:tcPr>
          <w:p w14:paraId="0674BF36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47D82720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4A61CC6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Macht bei der Umsetzung von einfachen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Fachkenntnissen viele Fehler</w:t>
            </w:r>
          </w:p>
          <w:p w14:paraId="24EBFDE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Verfügt über ungenügende fachbereichsspezifische Methoden, Verfahren und Techniken</w:t>
            </w:r>
          </w:p>
        </w:tc>
        <w:tc>
          <w:tcPr>
            <w:tcW w:w="3515" w:type="dxa"/>
          </w:tcPr>
          <w:p w14:paraId="0C77BF37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4A75FA50" w14:textId="77777777" w:rsidTr="0056681E">
        <w:tc>
          <w:tcPr>
            <w:tcW w:w="2451" w:type="dxa"/>
          </w:tcPr>
          <w:p w14:paraId="4181F2E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Wissen</w:t>
            </w:r>
          </w:p>
        </w:tc>
        <w:tc>
          <w:tcPr>
            <w:tcW w:w="3515" w:type="dxa"/>
          </w:tcPr>
          <w:p w14:paraId="31513A3A" w14:textId="184CF2D4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seine</w:t>
            </w:r>
            <w:r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ihre Handlungen mit Fachwissen richtig begründen</w:t>
            </w:r>
          </w:p>
        </w:tc>
        <w:tc>
          <w:tcPr>
            <w:tcW w:w="863" w:type="dxa"/>
          </w:tcPr>
          <w:p w14:paraId="14338B87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87C8653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C39CE2E" w14:textId="07DA4E8A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seine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ihre Handlungen nur ungenügend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mit Fachwissen begründen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3515" w:type="dxa"/>
          </w:tcPr>
          <w:p w14:paraId="50A7A51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4CFD8A7F" w14:textId="77777777" w:rsidTr="0056681E">
        <w:tc>
          <w:tcPr>
            <w:tcW w:w="2451" w:type="dxa"/>
          </w:tcPr>
          <w:p w14:paraId="2B10B26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Arbeitsplanung</w:t>
            </w:r>
          </w:p>
        </w:tc>
        <w:tc>
          <w:tcPr>
            <w:tcW w:w="3515" w:type="dxa"/>
          </w:tcPr>
          <w:p w14:paraId="3A99872B" w14:textId="74767885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Geht bei seinen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ihren alltäglichen Arbeiten geplant vor; erreicht die angestrebten Ziele</w:t>
            </w:r>
          </w:p>
        </w:tc>
        <w:tc>
          <w:tcPr>
            <w:tcW w:w="863" w:type="dxa"/>
          </w:tcPr>
          <w:p w14:paraId="2EE33D5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EB5C9DD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F0DFC26" w14:textId="305120C4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Geht häufig ungeplant vor, erreicht seine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/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ihre Ziele oft nicht oder nur auf Umwegen</w:t>
            </w:r>
          </w:p>
        </w:tc>
        <w:tc>
          <w:tcPr>
            <w:tcW w:w="3515" w:type="dxa"/>
          </w:tcPr>
          <w:p w14:paraId="568F27F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784380B" w14:textId="77777777" w:rsidTr="0056681E">
        <w:tc>
          <w:tcPr>
            <w:tcW w:w="2451" w:type="dxa"/>
          </w:tcPr>
          <w:p w14:paraId="35B6FA7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Aufgabenerledigung</w:t>
            </w:r>
          </w:p>
        </w:tc>
        <w:tc>
          <w:tcPr>
            <w:tcW w:w="3515" w:type="dxa"/>
          </w:tcPr>
          <w:p w14:paraId="47B34FEB" w14:textId="702AC3D1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Erledigt, die ihm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 übertragenen Aufgaben korrekt und sorgfältig.</w:t>
            </w:r>
          </w:p>
        </w:tc>
        <w:tc>
          <w:tcPr>
            <w:tcW w:w="863" w:type="dxa"/>
          </w:tcPr>
          <w:p w14:paraId="450DB60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A0DD5BB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3FCD4BF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Erledigt Aufgaben nicht, unvollständig oder unsorgfältig.</w:t>
            </w:r>
          </w:p>
        </w:tc>
        <w:tc>
          <w:tcPr>
            <w:tcW w:w="3515" w:type="dxa"/>
          </w:tcPr>
          <w:p w14:paraId="41E70A55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05BC8832" w14:textId="77777777" w:rsidTr="0056681E">
        <w:tc>
          <w:tcPr>
            <w:tcW w:w="2451" w:type="dxa"/>
          </w:tcPr>
          <w:p w14:paraId="0666DDAF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Lernen</w:t>
            </w:r>
          </w:p>
        </w:tc>
        <w:tc>
          <w:tcPr>
            <w:tcW w:w="3515" w:type="dxa"/>
          </w:tcPr>
          <w:p w14:paraId="33533454" w14:textId="2A60FCAC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Kann Erfahrungen und neues Wissen nutzen, erweitert seine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ihre praktischen Fähigkeiten und wird bei der Erledigung von Aufgaben zunehmend sicherer.</w:t>
            </w:r>
          </w:p>
        </w:tc>
        <w:tc>
          <w:tcPr>
            <w:tcW w:w="863" w:type="dxa"/>
          </w:tcPr>
          <w:p w14:paraId="1A0B455F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D711299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35E33D3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Kann Erfahrungen und neues Wissen ungenügend in die praktische Arbeit integrieren, bleibt bei der Aufgabenerledigung unsicher und fehlerhaft.</w:t>
            </w:r>
          </w:p>
        </w:tc>
        <w:tc>
          <w:tcPr>
            <w:tcW w:w="3515" w:type="dxa"/>
          </w:tcPr>
          <w:p w14:paraId="69AF50D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p w14:paraId="2CC19BF7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pPr w:leftFromText="141" w:rightFromText="141" w:vertAnchor="text" w:horzAnchor="margin" w:tblpY="3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41478E0D" w14:textId="77777777" w:rsidTr="0056681E">
        <w:tc>
          <w:tcPr>
            <w:tcW w:w="5966" w:type="dxa"/>
            <w:gridSpan w:val="2"/>
          </w:tcPr>
          <w:p w14:paraId="1A89163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Individuelle Kompetenzen</w:t>
            </w:r>
          </w:p>
        </w:tc>
        <w:tc>
          <w:tcPr>
            <w:tcW w:w="863" w:type="dxa"/>
          </w:tcPr>
          <w:p w14:paraId="18271541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2E671217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432DCE0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4F45BBEF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76FF3A01" w14:textId="77777777" w:rsidTr="0056681E">
        <w:tc>
          <w:tcPr>
            <w:tcW w:w="2451" w:type="dxa"/>
          </w:tcPr>
          <w:p w14:paraId="7121547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26B2984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</w:p>
        </w:tc>
        <w:tc>
          <w:tcPr>
            <w:tcW w:w="863" w:type="dxa"/>
          </w:tcPr>
          <w:p w14:paraId="2C897CA5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317F8209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03AC60A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</w:p>
        </w:tc>
        <w:tc>
          <w:tcPr>
            <w:tcW w:w="3515" w:type="dxa"/>
          </w:tcPr>
          <w:p w14:paraId="0705725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Bemerkungen</w:t>
            </w:r>
          </w:p>
        </w:tc>
      </w:tr>
      <w:tr w:rsidR="002C1CD3" w:rsidRPr="002C1CD3" w14:paraId="6B922A3D" w14:textId="77777777" w:rsidTr="0056681E">
        <w:tc>
          <w:tcPr>
            <w:tcW w:w="2451" w:type="dxa"/>
          </w:tcPr>
          <w:p w14:paraId="38613B7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Initiative, Interesse, Eigenständigkeit</w:t>
            </w:r>
          </w:p>
        </w:tc>
        <w:tc>
          <w:tcPr>
            <w:tcW w:w="3515" w:type="dxa"/>
          </w:tcPr>
          <w:p w14:paraId="0533FF75" w14:textId="14C903B8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Bringt sich situationsgerecht ein, entwickelt im Rahmen seiner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ihrer Kompetenzen Initiative. Ist motiviert, interessiert und stellt Fragen.</w:t>
            </w:r>
          </w:p>
        </w:tc>
        <w:tc>
          <w:tcPr>
            <w:tcW w:w="863" w:type="dxa"/>
          </w:tcPr>
          <w:p w14:paraId="36DBE533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2CF4AA1F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412F43E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Bringt sich wenig ein, ist wenig initiativ, wenig motiviert Interesse kaum spürbar, fragt selten nach.</w:t>
            </w:r>
          </w:p>
        </w:tc>
        <w:tc>
          <w:tcPr>
            <w:tcW w:w="3515" w:type="dxa"/>
          </w:tcPr>
          <w:p w14:paraId="4D4BAF55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71A15EDD" w14:textId="77777777" w:rsidTr="0056681E">
        <w:tc>
          <w:tcPr>
            <w:tcW w:w="2451" w:type="dxa"/>
          </w:tcPr>
          <w:p w14:paraId="616B689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Selbstwahrnehmung, Selbstreflexion</w:t>
            </w:r>
          </w:p>
        </w:tc>
        <w:tc>
          <w:tcPr>
            <w:tcW w:w="3515" w:type="dxa"/>
          </w:tcPr>
          <w:p w14:paraId="70990BA6" w14:textId="6BD225CF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persönliche Gedanken und Gefühle ausdrücken; reflektiert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regelmässig.</w:t>
            </w:r>
          </w:p>
        </w:tc>
        <w:tc>
          <w:tcPr>
            <w:tcW w:w="863" w:type="dxa"/>
          </w:tcPr>
          <w:p w14:paraId="3A60DD7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11DB364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5B77D8E5" w14:textId="68763E33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persönliche Gedanken und Gefühle nicht klar ausdrücken; reflektiert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wenig.</w:t>
            </w:r>
          </w:p>
        </w:tc>
        <w:tc>
          <w:tcPr>
            <w:tcW w:w="3515" w:type="dxa"/>
          </w:tcPr>
          <w:p w14:paraId="1FC8B3A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4385967B" w14:textId="77777777" w:rsidTr="0056681E">
        <w:tc>
          <w:tcPr>
            <w:tcW w:w="2451" w:type="dxa"/>
          </w:tcPr>
          <w:p w14:paraId="56C149E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Kritikfähigkeit</w:t>
            </w:r>
          </w:p>
        </w:tc>
        <w:tc>
          <w:tcPr>
            <w:tcW w:w="3515" w:type="dxa"/>
          </w:tcPr>
          <w:p w14:paraId="503C37D8" w14:textId="14581CB6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Kritik annehmen und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anpassen.</w:t>
            </w:r>
          </w:p>
        </w:tc>
        <w:tc>
          <w:tcPr>
            <w:tcW w:w="863" w:type="dxa"/>
          </w:tcPr>
          <w:p w14:paraId="31374405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0393288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1D546686" w14:textId="54BAA463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Kritik schlecht annehmen und kann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nur ungenügend anpassen.</w:t>
            </w:r>
          </w:p>
        </w:tc>
        <w:tc>
          <w:tcPr>
            <w:tcW w:w="3515" w:type="dxa"/>
          </w:tcPr>
          <w:p w14:paraId="49EDD15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4DFEC085" w14:textId="77777777" w:rsidTr="0056681E">
        <w:tc>
          <w:tcPr>
            <w:tcW w:w="2451" w:type="dxa"/>
          </w:tcPr>
          <w:p w14:paraId="76EAC14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Belastbarkeit</w:t>
            </w:r>
          </w:p>
        </w:tc>
        <w:tc>
          <w:tcPr>
            <w:tcW w:w="3515" w:type="dxa"/>
          </w:tcPr>
          <w:p w14:paraId="27059D6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Erkennt belastende Situationen, kann darüber sprechen und mit Unterstützung von Fachpersonen überlegt handeln.</w:t>
            </w:r>
          </w:p>
        </w:tc>
        <w:tc>
          <w:tcPr>
            <w:tcW w:w="863" w:type="dxa"/>
          </w:tcPr>
          <w:p w14:paraId="1D7465BE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56FDE07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FA5684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Erkennt persönliche Belastungen nicht frühzeitig, kann sie nicht zur Sprache bringen und sich nicht Unterstützung holen. Reagiert unüberlegt, zieht sich zurück.</w:t>
            </w:r>
          </w:p>
        </w:tc>
        <w:tc>
          <w:tcPr>
            <w:tcW w:w="3515" w:type="dxa"/>
          </w:tcPr>
          <w:p w14:paraId="079DDB9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D32D332" w14:textId="77777777" w:rsidTr="0056681E">
        <w:tc>
          <w:tcPr>
            <w:tcW w:w="2451" w:type="dxa"/>
          </w:tcPr>
          <w:p w14:paraId="412C87C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Flexibilität</w:t>
            </w:r>
          </w:p>
        </w:tc>
        <w:tc>
          <w:tcPr>
            <w:tcW w:w="3515" w:type="dxa"/>
          </w:tcPr>
          <w:p w14:paraId="6461D8D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sich auf veränderte Anforderungen und Gegebenheiten einstellen.</w:t>
            </w:r>
          </w:p>
        </w:tc>
        <w:tc>
          <w:tcPr>
            <w:tcW w:w="863" w:type="dxa"/>
          </w:tcPr>
          <w:p w14:paraId="18C8EAD4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6EE5935D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8535A8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sich nur schlecht auf veränderte Anforderungen und Gegebenheiten einstellen; hält am Gewohnten fest.</w:t>
            </w:r>
          </w:p>
        </w:tc>
        <w:tc>
          <w:tcPr>
            <w:tcW w:w="3515" w:type="dxa"/>
          </w:tcPr>
          <w:p w14:paraId="30C413A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tbl>
      <w:tblPr>
        <w:tblStyle w:val="Tabellenraster1"/>
        <w:tblW w:w="147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6452EAC6" w14:textId="77777777" w:rsidTr="0056681E">
        <w:tc>
          <w:tcPr>
            <w:tcW w:w="5966" w:type="dxa"/>
            <w:gridSpan w:val="2"/>
          </w:tcPr>
          <w:p w14:paraId="51DD03B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lastRenderedPageBreak/>
              <w:t>Soziale Kompetenzen</w:t>
            </w:r>
          </w:p>
        </w:tc>
        <w:tc>
          <w:tcPr>
            <w:tcW w:w="863" w:type="dxa"/>
          </w:tcPr>
          <w:p w14:paraId="26E4B30A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2EB55083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7CDE8F2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0127862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1DD7A5D8" w14:textId="77777777" w:rsidTr="0056681E">
        <w:tc>
          <w:tcPr>
            <w:tcW w:w="2451" w:type="dxa"/>
          </w:tcPr>
          <w:p w14:paraId="5C058EE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5C47816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</w:p>
        </w:tc>
        <w:tc>
          <w:tcPr>
            <w:tcW w:w="863" w:type="dxa"/>
          </w:tcPr>
          <w:p w14:paraId="3E3CAF60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3920D6FC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3BE4449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</w:p>
        </w:tc>
        <w:tc>
          <w:tcPr>
            <w:tcW w:w="3515" w:type="dxa"/>
          </w:tcPr>
          <w:p w14:paraId="3F28DDF4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Bemerkungen</w:t>
            </w:r>
          </w:p>
        </w:tc>
      </w:tr>
      <w:tr w:rsidR="002C1CD3" w:rsidRPr="002C1CD3" w14:paraId="4DC2A458" w14:textId="77777777" w:rsidTr="0056681E">
        <w:tc>
          <w:tcPr>
            <w:tcW w:w="2451" w:type="dxa"/>
          </w:tcPr>
          <w:p w14:paraId="75021EE4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Beziehungsgestaltung</w:t>
            </w:r>
          </w:p>
        </w:tc>
        <w:tc>
          <w:tcPr>
            <w:tcW w:w="3515" w:type="dxa"/>
          </w:tcPr>
          <w:p w14:paraId="6D67FF5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Nimmt mit Einzelnen und Gruppen Kontakt auf. Hält Balance Nähe -Distanz</w:t>
            </w:r>
          </w:p>
          <w:p w14:paraId="49BBD02C" w14:textId="3CE1925F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Fähigkeit, berufliche Beziehungen einzugehen, motivierend und sachbezogen zu gestalten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863" w:type="dxa"/>
          </w:tcPr>
          <w:p w14:paraId="452E15E7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40B2AAB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0B709D3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Nutzt Kontaktmöglichkeiten wenig. </w:t>
            </w: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nicht auf Einzelne und Gruppen zugehen. Probleme mit Nähe - Distanz sind vorhanden.</w:t>
            </w:r>
          </w:p>
          <w:p w14:paraId="7A4D130F" w14:textId="17413D83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 Probleme berufliche Beziehungen einzugehen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3515" w:type="dxa"/>
          </w:tcPr>
          <w:p w14:paraId="79E127D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058F1580" w14:textId="77777777" w:rsidTr="0056681E">
        <w:tc>
          <w:tcPr>
            <w:tcW w:w="2451" w:type="dxa"/>
          </w:tcPr>
          <w:p w14:paraId="3F27AF3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Teamarbeit</w:t>
            </w:r>
          </w:p>
        </w:tc>
        <w:tc>
          <w:tcPr>
            <w:tcW w:w="3515" w:type="dxa"/>
          </w:tcPr>
          <w:p w14:paraId="7078C1D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Hält Abmachungen ein, ist pünktlich und zuverlässig.</w:t>
            </w:r>
          </w:p>
        </w:tc>
        <w:tc>
          <w:tcPr>
            <w:tcW w:w="863" w:type="dxa"/>
          </w:tcPr>
          <w:p w14:paraId="63B23E08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4802B7C2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2B507B2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Hält Abmachungen nicht ein, ist unpünktlich und unzuverlässig.</w:t>
            </w:r>
          </w:p>
        </w:tc>
        <w:tc>
          <w:tcPr>
            <w:tcW w:w="3515" w:type="dxa"/>
          </w:tcPr>
          <w:p w14:paraId="49921DD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267A8936" w14:textId="77777777" w:rsidTr="0056681E">
        <w:tc>
          <w:tcPr>
            <w:tcW w:w="2451" w:type="dxa"/>
          </w:tcPr>
          <w:p w14:paraId="5D388DE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Kommunikationsfähigkeit</w:t>
            </w:r>
          </w:p>
        </w:tc>
        <w:tc>
          <w:tcPr>
            <w:tcW w:w="3515" w:type="dxa"/>
          </w:tcPr>
          <w:p w14:paraId="5DA92F9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Drückt sich klar und verständlich aus. Fragt nach bei Unklarheiten</w:t>
            </w:r>
          </w:p>
        </w:tc>
        <w:tc>
          <w:tcPr>
            <w:tcW w:w="863" w:type="dxa"/>
          </w:tcPr>
          <w:p w14:paraId="3E945933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C2ED816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0C24A6A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Drückt sich wenig verständlich aus. Fragt nicht nach bei Unklarheiten</w:t>
            </w:r>
          </w:p>
        </w:tc>
        <w:tc>
          <w:tcPr>
            <w:tcW w:w="3515" w:type="dxa"/>
          </w:tcPr>
          <w:p w14:paraId="751AF6C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744E2E22" w14:textId="77777777" w:rsidTr="0056681E">
        <w:tc>
          <w:tcPr>
            <w:tcW w:w="2451" w:type="dxa"/>
          </w:tcPr>
          <w:p w14:paraId="45EEB0C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Haltung, Verhalten</w:t>
            </w:r>
          </w:p>
        </w:tc>
        <w:tc>
          <w:tcPr>
            <w:tcW w:w="3515" w:type="dxa"/>
          </w:tcPr>
          <w:p w14:paraId="7100020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Verhält sich wertschätzend, respektvoll und empathisch; </w:t>
            </w: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angemessene Umgangsformen und ein angemessenes Erscheinungsbild.</w:t>
            </w:r>
          </w:p>
        </w:tc>
        <w:tc>
          <w:tcPr>
            <w:tcW w:w="863" w:type="dxa"/>
          </w:tcPr>
          <w:p w14:paraId="2859C00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629648E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4D03470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Verhält sich wenig wertschätzend, wenig respektvoll und wenig empathisch. Umgangsformen und Erscheinungsbild sind oft unangemessen.</w:t>
            </w:r>
          </w:p>
        </w:tc>
        <w:tc>
          <w:tcPr>
            <w:tcW w:w="3515" w:type="dxa"/>
          </w:tcPr>
          <w:p w14:paraId="11C9585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6D26319" w14:textId="77777777" w:rsidTr="0056681E">
        <w:tc>
          <w:tcPr>
            <w:tcW w:w="2451" w:type="dxa"/>
          </w:tcPr>
          <w:p w14:paraId="764CC13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Entscheidungen treffen</w:t>
            </w:r>
          </w:p>
        </w:tc>
        <w:tc>
          <w:tcPr>
            <w:tcW w:w="3515" w:type="dxa"/>
          </w:tcPr>
          <w:p w14:paraId="799D465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Prioritäten setzen, Entscheidungen treffen und Verantwortung übernehmen</w:t>
            </w:r>
          </w:p>
        </w:tc>
        <w:tc>
          <w:tcPr>
            <w:tcW w:w="863" w:type="dxa"/>
          </w:tcPr>
          <w:p w14:paraId="21A0CFC7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14FBA1E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5AA3ECE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 Schwierigkeiten Prioritäten zu setzen, Entscheidungen zu treffen und Verantwortung zu übernehmen</w:t>
            </w:r>
          </w:p>
        </w:tc>
        <w:tc>
          <w:tcPr>
            <w:tcW w:w="3515" w:type="dxa"/>
          </w:tcPr>
          <w:p w14:paraId="5DC48294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p w14:paraId="60308F2C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p w14:paraId="41F163B3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p w14:paraId="648AA643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color w:val="000000"/>
          <w:spacing w:val="-5"/>
          <w:szCs w:val="20"/>
          <w:lang w:val="de-DE" w:eastAsia="de-DE"/>
        </w:rPr>
        <w:t>Zusammenfassung Abschlussqualifikation summativ</w:t>
      </w:r>
    </w:p>
    <w:p w14:paraId="3619492F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W w:w="0" w:type="auto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454"/>
        <w:gridCol w:w="713"/>
        <w:gridCol w:w="713"/>
      </w:tblGrid>
      <w:tr w:rsidR="002C1CD3" w:rsidRPr="002C1CD3" w14:paraId="12E1E62B" w14:textId="77777777" w:rsidTr="0056681E">
        <w:trPr>
          <w:trHeight w:hRule="exact" w:val="662"/>
        </w:trPr>
        <w:tc>
          <w:tcPr>
            <w:tcW w:w="4454" w:type="dxa"/>
            <w:shd w:val="clear" w:color="auto" w:fill="FFFFFF"/>
            <w:vAlign w:val="center"/>
          </w:tcPr>
          <w:p w14:paraId="031958AF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Bewertungstabelle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E6BE56C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erfüllt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C4D54C1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nicht</w:t>
            </w:r>
          </w:p>
          <w:p w14:paraId="0DB9258A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erfüllt</w:t>
            </w:r>
          </w:p>
        </w:tc>
      </w:tr>
      <w:tr w:rsidR="002C1CD3" w:rsidRPr="002C1CD3" w14:paraId="69EF572E" w14:textId="77777777" w:rsidTr="0056681E">
        <w:trPr>
          <w:trHeight w:hRule="exact" w:val="336"/>
        </w:trPr>
        <w:tc>
          <w:tcPr>
            <w:tcW w:w="4454" w:type="dxa"/>
            <w:shd w:val="clear" w:color="auto" w:fill="FFFFFF"/>
            <w:vAlign w:val="center"/>
          </w:tcPr>
          <w:p w14:paraId="7F47BA96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Bereich - Aufgabenbezogene Kompetenzen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DCE0AD1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481FDB8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2237EF2" w14:textId="77777777" w:rsidTr="0056681E">
        <w:trPr>
          <w:trHeight w:hRule="exact" w:val="326"/>
        </w:trPr>
        <w:tc>
          <w:tcPr>
            <w:tcW w:w="4454" w:type="dxa"/>
            <w:shd w:val="clear" w:color="auto" w:fill="FFFFFF"/>
            <w:vAlign w:val="center"/>
          </w:tcPr>
          <w:p w14:paraId="1DF069A9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Bereich - Individuelle Kompetenzen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B124C17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7FDE412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34093A4" w14:textId="77777777" w:rsidTr="0056681E">
        <w:trPr>
          <w:trHeight w:hRule="exact" w:val="336"/>
        </w:trPr>
        <w:tc>
          <w:tcPr>
            <w:tcW w:w="4454" w:type="dxa"/>
            <w:shd w:val="clear" w:color="auto" w:fill="FFFFFF"/>
            <w:vAlign w:val="center"/>
          </w:tcPr>
          <w:p w14:paraId="06CA0639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Bereich - Sozialkompetenz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F5D794C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003221E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F7323DD" w14:textId="77777777" w:rsidTr="0056681E">
        <w:trPr>
          <w:trHeight w:hRule="exact" w:val="336"/>
        </w:trPr>
        <w:tc>
          <w:tcPr>
            <w:tcW w:w="445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3F6CE40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Total</w:t>
            </w: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F73C3A4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7255D25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78A71F2F" w14:textId="77777777" w:rsidTr="0056681E">
        <w:tc>
          <w:tcPr>
            <w:tcW w:w="4454" w:type="dxa"/>
            <w:shd w:val="clear" w:color="CC0000" w:fill="CC0000"/>
            <w:vAlign w:val="center"/>
          </w:tcPr>
          <w:p w14:paraId="5F33C3CE" w14:textId="77777777" w:rsidR="002C1CD3" w:rsidRPr="002C1CD3" w:rsidRDefault="002C1CD3" w:rsidP="002C1CD3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Gesamtbeurteilung Abschlussqualifikation</w:t>
            </w:r>
          </w:p>
        </w:tc>
        <w:tc>
          <w:tcPr>
            <w:tcW w:w="713" w:type="dxa"/>
            <w:shd w:val="clear" w:color="CC0000" w:fill="CC0000"/>
            <w:vAlign w:val="center"/>
          </w:tcPr>
          <w:p w14:paraId="5FEB8C9A" w14:textId="77777777" w:rsidR="002C1CD3" w:rsidRPr="002C1CD3" w:rsidRDefault="002C1CD3" w:rsidP="002C1CD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end"/>
            </w:r>
          </w:p>
        </w:tc>
        <w:tc>
          <w:tcPr>
            <w:tcW w:w="713" w:type="dxa"/>
            <w:shd w:val="clear" w:color="CC0000" w:fill="CC0000"/>
            <w:vAlign w:val="center"/>
          </w:tcPr>
          <w:p w14:paraId="6A7DD6D2" w14:textId="77777777" w:rsidR="002C1CD3" w:rsidRPr="002C1CD3" w:rsidRDefault="002C1CD3" w:rsidP="002C1CD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end"/>
            </w:r>
          </w:p>
        </w:tc>
      </w:tr>
    </w:tbl>
    <w:p w14:paraId="3E6459AB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2AD0B7E2" w14:textId="2FC90725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lastRenderedPageBreak/>
        <w:t xml:space="preserve">Alle 15 Kriterien sind zu beurteilen. Je 5 individuelle, soziale und aufgabenbezogene Kompetenzen werden einzeln als erfüllt oder nicht erfüllt bewertet. Bewertungen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müssen unter Bemerkungen begründet werden. Die Anzahl der Bewertungen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oder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wird in die Bewertungstabelle übertragen. Für ein Gesamtresultat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müssen mindestens 12 Kriterien erfüllt sein. Pro Kompetenzbereich darf maximal 1 Kriterium nicht erfüllt sein.</w:t>
      </w:r>
    </w:p>
    <w:p w14:paraId="242B2CE0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Stellungnahme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 xml:space="preserve"> der Praktikantin / des Praktikanten zur Abschlussqualifikation:</w:t>
      </w:r>
    </w:p>
    <w:p w14:paraId="276543B3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564"/>
      </w:tblGrid>
      <w:tr w:rsidR="002C1CD3" w:rsidRPr="002C1CD3" w14:paraId="50EFD98B" w14:textId="77777777" w:rsidTr="0056681E">
        <w:tc>
          <w:tcPr>
            <w:tcW w:w="14710" w:type="dxa"/>
          </w:tcPr>
          <w:p w14:paraId="72E2F7F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084F21E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  <w:p w14:paraId="5ED3B7A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7B38CE90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4D596F29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7B0A53AE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5639279B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69B146A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</w:tbl>
    <w:p w14:paraId="1C798CC7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7E1A7B9E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5905479F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instrText xml:space="preserve"> FORMTEXT </w:instrText>
      </w:r>
      <w:r w:rsidRPr="002C1CD3">
        <w:rPr>
          <w:rFonts w:ascii="Arial" w:eastAsia="Times New Roman" w:hAnsi="Arial" w:cs="Times New Roman"/>
          <w:szCs w:val="20"/>
          <w:lang w:val="de-DE" w:eastAsia="de-DE"/>
        </w:rPr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separate"/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end"/>
      </w:r>
    </w:p>
    <w:tbl>
      <w:tblPr>
        <w:tblStyle w:val="Tabellenraster1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6"/>
        <w:gridCol w:w="5896"/>
        <w:gridCol w:w="6318"/>
      </w:tblGrid>
      <w:tr w:rsidR="002C1CD3" w:rsidRPr="002C1CD3" w14:paraId="09979F50" w14:textId="77777777" w:rsidTr="0056681E">
        <w:tc>
          <w:tcPr>
            <w:tcW w:w="2376" w:type="dxa"/>
          </w:tcPr>
          <w:p w14:paraId="3A9975E7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Datum</w:t>
            </w:r>
          </w:p>
        </w:tc>
        <w:tc>
          <w:tcPr>
            <w:tcW w:w="5954" w:type="dxa"/>
          </w:tcPr>
          <w:p w14:paraId="2C4D0246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Unterschrift Praktikantin / Praktikant</w:t>
            </w:r>
          </w:p>
        </w:tc>
        <w:tc>
          <w:tcPr>
            <w:tcW w:w="6380" w:type="dxa"/>
          </w:tcPr>
          <w:p w14:paraId="215D0BBA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 xml:space="preserve">Unterschrift Praktikumsverantwortliche </w:t>
            </w:r>
          </w:p>
        </w:tc>
      </w:tr>
    </w:tbl>
    <w:p w14:paraId="18C77125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364C4AF2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27E3E9BA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>Die Praktikantin / der Praktikant sendet eine Kopie der Abschlussqualifikation am Ende des Praktikums an die Koordinationsstelle FM Gesundheit.</w:t>
      </w:r>
    </w:p>
    <w:p w14:paraId="6D8A46CE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b/>
          <w:szCs w:val="20"/>
          <w:lang w:val="de-DE" w:eastAsia="de-DE"/>
        </w:rPr>
      </w:pPr>
    </w:p>
    <w:p w14:paraId="6CCB3C8D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4BDEE6D5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5EF3BA75" w14:textId="77777777" w:rsidR="008F526D" w:rsidRPr="002C1CD3" w:rsidRDefault="008F526D" w:rsidP="002C1CD3"/>
    <w:sectPr w:rsidR="008F526D" w:rsidRPr="002C1CD3" w:rsidSect="00C875E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49FB" w14:textId="77777777" w:rsidR="003C0F17" w:rsidRDefault="003C0F17">
      <w:r>
        <w:separator/>
      </w:r>
    </w:p>
  </w:endnote>
  <w:endnote w:type="continuationSeparator" w:id="0">
    <w:p w14:paraId="4ABC1740" w14:textId="77777777" w:rsidR="003C0F17" w:rsidRDefault="003C0F17">
      <w:r>
        <w:continuationSeparator/>
      </w:r>
    </w:p>
  </w:endnote>
  <w:endnote w:type="continuationNotice" w:id="1">
    <w:p w14:paraId="7B3BD94D" w14:textId="77777777" w:rsidR="003C0F17" w:rsidRDefault="003C0F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79D9" w14:textId="03B9E256" w:rsidR="002C1CD3" w:rsidRDefault="002C1CD3" w:rsidP="002C1CD3">
    <w:pPr>
      <w:tabs>
        <w:tab w:val="left" w:pos="3261"/>
      </w:tabs>
      <w:spacing w:line="240" w:lineRule="auto"/>
      <w:rPr>
        <w:rFonts w:cs="Arial"/>
        <w:color w:val="7F7F7F"/>
        <w:sz w:val="16"/>
        <w:szCs w:val="16"/>
      </w:rPr>
    </w:pPr>
    <w:r>
      <w:rPr>
        <w:rFonts w:cs="Arial"/>
        <w:color w:val="7F7F7F"/>
        <w:sz w:val="16"/>
        <w:szCs w:val="16"/>
      </w:rPr>
      <w:t>OdA Gesundheit und Soziales Graubünden</w:t>
    </w:r>
  </w:p>
  <w:p w14:paraId="0D2CB8AA" w14:textId="6525FBD0" w:rsidR="002C1CD3" w:rsidRDefault="002C1CD3" w:rsidP="002C1CD3">
    <w:pPr>
      <w:tabs>
        <w:tab w:val="left" w:pos="3261"/>
      </w:tabs>
      <w:spacing w:line="240" w:lineRule="auto"/>
      <w:rPr>
        <w:rFonts w:cs="Arial"/>
        <w:color w:val="7F7F7F"/>
        <w:sz w:val="16"/>
        <w:szCs w:val="16"/>
      </w:rPr>
    </w:pPr>
    <w:r>
      <w:rPr>
        <w:rFonts w:cs="Arial"/>
        <w:color w:val="7F7F7F"/>
        <w:sz w:val="16"/>
        <w:szCs w:val="16"/>
      </w:rPr>
      <w:t>Praktikum Fachmaturität Gesundheit Graubünden: Qualifikationsformulare zum Praktikum, Januar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C1CD" w14:textId="77777777" w:rsidR="006F1EB2" w:rsidRDefault="006F1EB2" w:rsidP="00645D90">
    <w:pPr>
      <w:tabs>
        <w:tab w:val="left" w:pos="3261"/>
      </w:tabs>
      <w:spacing w:line="240" w:lineRule="auto"/>
      <w:rPr>
        <w:rFonts w:cs="Arial"/>
        <w:color w:val="7F7F7F"/>
        <w:sz w:val="16"/>
        <w:szCs w:val="16"/>
      </w:rPr>
    </w:pPr>
    <w:r>
      <w:rPr>
        <w:rFonts w:cs="Arial"/>
        <w:color w:val="7F7F7F"/>
        <w:sz w:val="16"/>
        <w:szCs w:val="16"/>
      </w:rPr>
      <w:t>OdA Gesundheit und Soziales Graubünden</w:t>
    </w:r>
  </w:p>
  <w:p w14:paraId="07B89910" w14:textId="77777777" w:rsidR="006F1EB2" w:rsidRPr="006F1EB2" w:rsidRDefault="006F1EB2" w:rsidP="00645D90">
    <w:pPr>
      <w:tabs>
        <w:tab w:val="left" w:pos="3261"/>
      </w:tabs>
      <w:spacing w:line="240" w:lineRule="auto"/>
      <w:rPr>
        <w:rFonts w:cs="Arial"/>
        <w:color w:val="7F7F7F"/>
        <w:sz w:val="16"/>
        <w:szCs w:val="16"/>
      </w:rPr>
    </w:pPr>
    <w:r>
      <w:rPr>
        <w:rFonts w:cs="Arial"/>
        <w:color w:val="7F7F7F"/>
        <w:sz w:val="16"/>
        <w:szCs w:val="16"/>
      </w:rPr>
      <w:t xml:space="preserve">Gäuggelistrasse 7, 7000 Chur, 081 </w:t>
    </w:r>
    <w:r w:rsidR="00F12693">
      <w:rPr>
        <w:rFonts w:cs="Arial"/>
        <w:color w:val="7F7F7F"/>
        <w:sz w:val="16"/>
        <w:szCs w:val="16"/>
      </w:rPr>
      <w:t>511 60 60</w:t>
    </w:r>
    <w:r>
      <w:rPr>
        <w:rFonts w:cs="Arial"/>
        <w:color w:val="7F7F7F"/>
        <w:sz w:val="16"/>
        <w:szCs w:val="16"/>
      </w:rPr>
      <w:t>, info@oda-gs</w:t>
    </w:r>
    <w:r w:rsidR="00F12693">
      <w:rPr>
        <w:rFonts w:cs="Arial"/>
        <w:color w:val="7F7F7F"/>
        <w:sz w:val="16"/>
        <w:szCs w:val="16"/>
      </w:rPr>
      <w:t>-</w:t>
    </w:r>
    <w:r>
      <w:rPr>
        <w:rFonts w:cs="Arial"/>
        <w:color w:val="7F7F7F"/>
        <w:sz w:val="16"/>
        <w:szCs w:val="16"/>
      </w:rPr>
      <w:t>gr.ch, www.oda-gs</w:t>
    </w:r>
    <w:r w:rsidR="00F12693">
      <w:rPr>
        <w:rFonts w:cs="Arial"/>
        <w:color w:val="7F7F7F"/>
        <w:sz w:val="16"/>
        <w:szCs w:val="16"/>
      </w:rPr>
      <w:t>-</w:t>
    </w:r>
    <w:r>
      <w:rPr>
        <w:rFonts w:cs="Arial"/>
        <w:color w:val="7F7F7F"/>
        <w:sz w:val="16"/>
        <w:szCs w:val="16"/>
      </w:rPr>
      <w:t>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D1D4" w14:textId="77777777" w:rsidR="003C0F17" w:rsidRDefault="003C0F17">
      <w:r>
        <w:separator/>
      </w:r>
    </w:p>
  </w:footnote>
  <w:footnote w:type="continuationSeparator" w:id="0">
    <w:p w14:paraId="28B30D5F" w14:textId="77777777" w:rsidR="003C0F17" w:rsidRDefault="003C0F17">
      <w:r>
        <w:continuationSeparator/>
      </w:r>
    </w:p>
  </w:footnote>
  <w:footnote w:type="continuationNotice" w:id="1">
    <w:p w14:paraId="4DF10912" w14:textId="77777777" w:rsidR="003C0F17" w:rsidRDefault="003C0F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3327" w14:textId="77777777" w:rsidR="00204058" w:rsidRDefault="00204058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C6ADE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086F" w14:textId="77777777" w:rsidR="00204058" w:rsidRPr="003442D5" w:rsidRDefault="003442D5" w:rsidP="003442D5">
    <w:pPr>
      <w:pStyle w:val="Kopfzeile"/>
      <w:jc w:val="left"/>
    </w:pPr>
    <w:r>
      <w:rPr>
        <w:noProof/>
        <w:sz w:val="2"/>
        <w:lang w:eastAsia="de-CH"/>
      </w:rPr>
      <w:drawing>
        <wp:anchor distT="0" distB="0" distL="114300" distR="114300" simplePos="0" relativeHeight="251658240" behindDoc="0" locked="0" layoutInCell="1" allowOverlap="1" wp14:anchorId="31261BF1" wp14:editId="1E0AC26C">
          <wp:simplePos x="0" y="0"/>
          <wp:positionH relativeFrom="column">
            <wp:posOffset>0</wp:posOffset>
          </wp:positionH>
          <wp:positionV relativeFrom="paragraph">
            <wp:posOffset>-33655</wp:posOffset>
          </wp:positionV>
          <wp:extent cx="1627632" cy="658368"/>
          <wp:effectExtent l="0" t="0" r="0" b="889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gr-logo-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7F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C627A"/>
    <w:multiLevelType w:val="multilevel"/>
    <w:tmpl w:val="A70AD0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725B61"/>
    <w:multiLevelType w:val="multilevel"/>
    <w:tmpl w:val="A70AD0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9F5231"/>
    <w:multiLevelType w:val="hybridMultilevel"/>
    <w:tmpl w:val="012AE638"/>
    <w:lvl w:ilvl="0" w:tplc="61067E20">
      <w:numFmt w:val="bullet"/>
      <w:lvlText w:val="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44CE"/>
    <w:multiLevelType w:val="hybridMultilevel"/>
    <w:tmpl w:val="AB80D5D0"/>
    <w:lvl w:ilvl="0" w:tplc="680AA3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92FB9"/>
    <w:multiLevelType w:val="multilevel"/>
    <w:tmpl w:val="069624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D1B0F6A"/>
    <w:multiLevelType w:val="multilevel"/>
    <w:tmpl w:val="1F60131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2006C9D"/>
    <w:multiLevelType w:val="hybridMultilevel"/>
    <w:tmpl w:val="B740896C"/>
    <w:lvl w:ilvl="0" w:tplc="52BAFC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FB66AE"/>
    <w:multiLevelType w:val="hybridMultilevel"/>
    <w:tmpl w:val="F8C43278"/>
    <w:lvl w:ilvl="0" w:tplc="F2D445B8"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CC0000"/>
        <w:u w:color="CC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E7881"/>
    <w:multiLevelType w:val="hybridMultilevel"/>
    <w:tmpl w:val="660448A4"/>
    <w:lvl w:ilvl="0" w:tplc="9DFAED3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853902">
    <w:abstractNumId w:val="6"/>
  </w:num>
  <w:num w:numId="2" w16cid:durableId="10574583">
    <w:abstractNumId w:val="6"/>
  </w:num>
  <w:num w:numId="3" w16cid:durableId="1612975882">
    <w:abstractNumId w:val="9"/>
  </w:num>
  <w:num w:numId="4" w16cid:durableId="574052751">
    <w:abstractNumId w:val="1"/>
  </w:num>
  <w:num w:numId="5" w16cid:durableId="833493667">
    <w:abstractNumId w:val="4"/>
  </w:num>
  <w:num w:numId="6" w16cid:durableId="1365864933">
    <w:abstractNumId w:val="6"/>
  </w:num>
  <w:num w:numId="7" w16cid:durableId="433551287">
    <w:abstractNumId w:val="8"/>
  </w:num>
  <w:num w:numId="8" w16cid:durableId="1771972337">
    <w:abstractNumId w:val="3"/>
  </w:num>
  <w:num w:numId="9" w16cid:durableId="219291984">
    <w:abstractNumId w:val="2"/>
  </w:num>
  <w:num w:numId="10" w16cid:durableId="2093427312">
    <w:abstractNumId w:val="5"/>
  </w:num>
  <w:num w:numId="11" w16cid:durableId="1195967979">
    <w:abstractNumId w:val="5"/>
  </w:num>
  <w:num w:numId="12" w16cid:durableId="1698040172">
    <w:abstractNumId w:val="0"/>
  </w:num>
  <w:num w:numId="13" w16cid:durableId="1835104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4/1QfcQ9zWazqQW2vJqrCYGDPq/Grn41eSkX/8X32NBdvrEFDcgNGGQwwhdPc5C36+wDJsFpNomhqrlID2wQ==" w:salt="KChzeEJan6/6sX/CFx9SWg=="/>
  <w:defaultTabStop w:val="708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D3"/>
    <w:rsid w:val="00015B54"/>
    <w:rsid w:val="00026BC9"/>
    <w:rsid w:val="00063D58"/>
    <w:rsid w:val="000E413F"/>
    <w:rsid w:val="000F71D3"/>
    <w:rsid w:val="00120B43"/>
    <w:rsid w:val="00151128"/>
    <w:rsid w:val="001B3B82"/>
    <w:rsid w:val="00204058"/>
    <w:rsid w:val="00206346"/>
    <w:rsid w:val="00275F95"/>
    <w:rsid w:val="002870E8"/>
    <w:rsid w:val="002C1CD3"/>
    <w:rsid w:val="002D0531"/>
    <w:rsid w:val="002E1C81"/>
    <w:rsid w:val="003049B3"/>
    <w:rsid w:val="003226EB"/>
    <w:rsid w:val="0033531A"/>
    <w:rsid w:val="003442D5"/>
    <w:rsid w:val="003616D0"/>
    <w:rsid w:val="00377133"/>
    <w:rsid w:val="003777F5"/>
    <w:rsid w:val="003C0F17"/>
    <w:rsid w:val="003C71FC"/>
    <w:rsid w:val="00421D5B"/>
    <w:rsid w:val="00443C24"/>
    <w:rsid w:val="00457D4F"/>
    <w:rsid w:val="00461B69"/>
    <w:rsid w:val="004725FD"/>
    <w:rsid w:val="004A3501"/>
    <w:rsid w:val="004E65D4"/>
    <w:rsid w:val="00541733"/>
    <w:rsid w:val="00555B85"/>
    <w:rsid w:val="00566C66"/>
    <w:rsid w:val="00570CD8"/>
    <w:rsid w:val="005B22D3"/>
    <w:rsid w:val="005E732D"/>
    <w:rsid w:val="00645D90"/>
    <w:rsid w:val="00680958"/>
    <w:rsid w:val="006933A3"/>
    <w:rsid w:val="00694D38"/>
    <w:rsid w:val="006C6ADE"/>
    <w:rsid w:val="006F1EB2"/>
    <w:rsid w:val="00737BD3"/>
    <w:rsid w:val="00745298"/>
    <w:rsid w:val="007C1F69"/>
    <w:rsid w:val="00811C57"/>
    <w:rsid w:val="00831F46"/>
    <w:rsid w:val="008F4487"/>
    <w:rsid w:val="008F526D"/>
    <w:rsid w:val="0091428D"/>
    <w:rsid w:val="00923115"/>
    <w:rsid w:val="00923A9B"/>
    <w:rsid w:val="00990ACE"/>
    <w:rsid w:val="009B2F08"/>
    <w:rsid w:val="009C1974"/>
    <w:rsid w:val="009F2888"/>
    <w:rsid w:val="009F2BDE"/>
    <w:rsid w:val="00A07E4A"/>
    <w:rsid w:val="00A42289"/>
    <w:rsid w:val="00A731A0"/>
    <w:rsid w:val="00A86A28"/>
    <w:rsid w:val="00A94B3A"/>
    <w:rsid w:val="00AC62A0"/>
    <w:rsid w:val="00AF2366"/>
    <w:rsid w:val="00C42544"/>
    <w:rsid w:val="00C875E7"/>
    <w:rsid w:val="00C92D9E"/>
    <w:rsid w:val="00CD648A"/>
    <w:rsid w:val="00D66BF4"/>
    <w:rsid w:val="00D858EB"/>
    <w:rsid w:val="00D93F20"/>
    <w:rsid w:val="00DA4993"/>
    <w:rsid w:val="00DD4631"/>
    <w:rsid w:val="00E13A5D"/>
    <w:rsid w:val="00E32C34"/>
    <w:rsid w:val="00E351AF"/>
    <w:rsid w:val="00E443AE"/>
    <w:rsid w:val="00E5703D"/>
    <w:rsid w:val="00E62243"/>
    <w:rsid w:val="00E82753"/>
    <w:rsid w:val="00E95172"/>
    <w:rsid w:val="00EC4256"/>
    <w:rsid w:val="00F12693"/>
    <w:rsid w:val="00F14292"/>
    <w:rsid w:val="00F65534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CA3930"/>
  <w15:docId w15:val="{0DEEE2B5-5886-4482-88B9-0BB91C8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5B54"/>
    <w:pPr>
      <w:spacing w:line="240" w:lineRule="exac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1">
    <w:name w:val="heading 1"/>
    <w:aliases w:val="Titel 1"/>
    <w:basedOn w:val="Standard"/>
    <w:next w:val="Standard"/>
    <w:link w:val="berschrift1Zchn"/>
    <w:uiPriority w:val="9"/>
    <w:qFormat/>
    <w:rsid w:val="00D66BF4"/>
    <w:pPr>
      <w:keepNext/>
      <w:numPr>
        <w:numId w:val="12"/>
      </w:numPr>
      <w:spacing w:line="240" w:lineRule="atLeast"/>
      <w:outlineLvl w:val="0"/>
    </w:pPr>
    <w:rPr>
      <w:rFonts w:cs="Arial"/>
      <w:b/>
      <w:bCs/>
      <w:kern w:val="32"/>
      <w:szCs w:val="18"/>
    </w:rPr>
  </w:style>
  <w:style w:type="paragraph" w:styleId="berschrift2">
    <w:name w:val="heading 2"/>
    <w:aliases w:val="Titel 2"/>
    <w:basedOn w:val="Listenfortsetzung3"/>
    <w:next w:val="Standard"/>
    <w:link w:val="berschrift2Zchn"/>
    <w:uiPriority w:val="9"/>
    <w:unhideWhenUsed/>
    <w:qFormat/>
    <w:rsid w:val="002870E8"/>
    <w:pPr>
      <w:numPr>
        <w:ilvl w:val="1"/>
        <w:numId w:val="12"/>
      </w:numPr>
      <w:spacing w:after="0"/>
      <w:ind w:left="425" w:hanging="425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berschrift3">
    <w:name w:val="heading 3"/>
    <w:aliases w:val="Titel 3"/>
    <w:basedOn w:val="Standard"/>
    <w:next w:val="Standard"/>
    <w:link w:val="berschrift3Zchn"/>
    <w:unhideWhenUsed/>
    <w:rsid w:val="00F65534"/>
    <w:pPr>
      <w:keepNext/>
      <w:keepLines/>
      <w:numPr>
        <w:ilvl w:val="2"/>
        <w:numId w:val="12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421D5B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21D5B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21D5B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21D5B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21D5B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21D5B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9B2F08"/>
    <w:pPr>
      <w:tabs>
        <w:tab w:val="left" w:pos="3969"/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</w:pPr>
  </w:style>
  <w:style w:type="paragraph" w:styleId="Fuzeile">
    <w:name w:val="footer"/>
    <w:basedOn w:val="Standard"/>
    <w:rsid w:val="00F14292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berschrift1"/>
    <w:autoRedefine/>
    <w:rsid w:val="00E82753"/>
    <w:rPr>
      <w:sz w:val="24"/>
    </w:rPr>
  </w:style>
  <w:style w:type="character" w:styleId="Seitenzahl">
    <w:name w:val="page number"/>
    <w:basedOn w:val="Absatz-Standardschriftart"/>
    <w:rsid w:val="001B3B82"/>
    <w:rPr>
      <w:rFonts w:ascii="Arial" w:hAnsi="Arial"/>
      <w:sz w:val="16"/>
      <w:szCs w:val="16"/>
    </w:rPr>
  </w:style>
  <w:style w:type="paragraph" w:customStyle="1" w:styleId="Default">
    <w:name w:val="Default"/>
    <w:rsid w:val="00461B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  <w:style w:type="table" w:styleId="Tabellenraster">
    <w:name w:val="Table Grid"/>
    <w:basedOn w:val="NormaleTabelle"/>
    <w:rsid w:val="004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1C8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1C8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character" w:customStyle="1" w:styleId="berschrift1Zchn">
    <w:name w:val="Überschrift 1 Zchn"/>
    <w:aliases w:val="Titel 1 Zchn"/>
    <w:basedOn w:val="Absatz-Standardschriftart"/>
    <w:link w:val="berschrift1"/>
    <w:uiPriority w:val="9"/>
    <w:rsid w:val="00D66BF4"/>
    <w:rPr>
      <w:rFonts w:asciiTheme="minorHAnsi" w:eastAsiaTheme="minorHAnsi" w:hAnsiTheme="minorHAnsi" w:cs="Arial"/>
      <w:b/>
      <w:bCs/>
      <w:kern w:val="32"/>
      <w:szCs w:val="18"/>
      <w:lang w:eastAsia="en-US"/>
    </w:rPr>
  </w:style>
  <w:style w:type="character" w:customStyle="1" w:styleId="berschrift2Zchn">
    <w:name w:val="Überschrift 2 Zchn"/>
    <w:aliases w:val="Titel 2 Zchn"/>
    <w:basedOn w:val="Absatz-Standardschriftart"/>
    <w:link w:val="berschrift2"/>
    <w:uiPriority w:val="9"/>
    <w:rsid w:val="002870E8"/>
    <w:rPr>
      <w:rFonts w:ascii="Arial" w:eastAsiaTheme="majorEastAsia" w:hAnsi="Arial" w:cstheme="majorBidi"/>
      <w:b/>
      <w:bCs/>
      <w:color w:val="000000" w:themeColor="text1"/>
      <w:szCs w:val="26"/>
      <w:lang w:eastAsia="en-US"/>
    </w:rPr>
  </w:style>
  <w:style w:type="paragraph" w:styleId="Listenfortsetzung3">
    <w:name w:val="List Continue 3"/>
    <w:basedOn w:val="Standard"/>
    <w:rsid w:val="00745298"/>
    <w:pPr>
      <w:spacing w:after="120"/>
      <w:ind w:left="849"/>
      <w:contextualSpacing/>
    </w:pPr>
  </w:style>
  <w:style w:type="character" w:customStyle="1" w:styleId="berschrift3Zchn">
    <w:name w:val="Überschrift 3 Zchn"/>
    <w:aliases w:val="Titel 3 Zchn"/>
    <w:basedOn w:val="Absatz-Standardschriftart"/>
    <w:link w:val="berschrift3"/>
    <w:rsid w:val="00F65534"/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421D5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21D5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421D5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421D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421D5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421D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customStyle="1" w:styleId="Tabellenraster1">
    <w:name w:val="Tabellenraster1"/>
    <w:basedOn w:val="NormaleTabelle"/>
    <w:next w:val="Tabellenraster"/>
    <w:rsid w:val="002C1CD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A\OdA%20-%20Daten\Vorlagen\Administration\Aktennotiz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82EB84F1ABE4F98C8C12F8AD6AE42" ma:contentTypeVersion="5" ma:contentTypeDescription="Ein neues Dokument erstellen." ma:contentTypeScope="" ma:versionID="a5420bb39a037f0e20fc64136d4d8092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d82476eadbd7578a85cd147b2d851bf8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8E38B397-FB1F-4475-9BF6-540646DB6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5B66A-918F-4DD1-B717-68043D40D6A3}"/>
</file>

<file path=customXml/itemProps3.xml><?xml version="1.0" encoding="utf-8"?>
<ds:datastoreItem xmlns:ds="http://schemas.openxmlformats.org/officeDocument/2006/customXml" ds:itemID="{D0302361-9461-4D21-9A90-8DD72433ECF6}"/>
</file>

<file path=customXml/itemProps4.xml><?xml version="1.0" encoding="utf-8"?>
<ds:datastoreItem xmlns:ds="http://schemas.openxmlformats.org/officeDocument/2006/customXml" ds:itemID="{7511DBE4-0DDA-4515-ADC6-316A8FAD5C2F}"/>
</file>

<file path=docProps/app.xml><?xml version="1.0" encoding="utf-8"?>
<Properties xmlns="http://schemas.openxmlformats.org/officeDocument/2006/extended-properties" xmlns:vt="http://schemas.openxmlformats.org/officeDocument/2006/docPropsVTypes">
  <Template>Aktennotiz quer</Template>
  <TotalTime>0</TotalTime>
  <Pages>7</Pages>
  <Words>1838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</dc:creator>
  <cp:keywords/>
  <dc:description/>
  <cp:lastModifiedBy>Pia Scholz</cp:lastModifiedBy>
  <cp:revision>13</cp:revision>
  <cp:lastPrinted>2010-01-22T09:29:00Z</cp:lastPrinted>
  <dcterms:created xsi:type="dcterms:W3CDTF">2023-01-19T14:04:00Z</dcterms:created>
  <dcterms:modified xsi:type="dcterms:W3CDTF">2023-01-19T14:49:00Z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0x01010018B82EB84F1ABE4F98C8C12F8AD6AE42</vt:lpwstr>
  </property>
</Properties>
</file>